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5907" w14:textId="1E49FA94" w:rsidR="0043078C" w:rsidRDefault="0043078C" w:rsidP="0043078C">
      <w:pPr>
        <w:tabs>
          <w:tab w:val="right" w:pos="9405"/>
        </w:tabs>
        <w:ind w:left="-284"/>
        <w:rPr>
          <w:rFonts w:cs="Arial"/>
          <w:b/>
          <w:bCs/>
          <w:color w:val="000000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E13ED2" wp14:editId="4A72FD14">
                <wp:simplePos x="0" y="0"/>
                <wp:positionH relativeFrom="column">
                  <wp:posOffset>3738245</wp:posOffset>
                </wp:positionH>
                <wp:positionV relativeFrom="page">
                  <wp:posOffset>285749</wp:posOffset>
                </wp:positionV>
                <wp:extent cx="1532255" cy="695325"/>
                <wp:effectExtent l="0" t="0" r="1079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E0CE6" w14:textId="2F5FA4EE" w:rsidR="0043078C" w:rsidRPr="00570370" w:rsidRDefault="0043078C" w:rsidP="0043078C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70370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Anmeldu</w:t>
                            </w:r>
                            <w:r w:rsidR="00ED5CA5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ng bitte zurück an Johanna Wenz</w:t>
                            </w:r>
                            <w:r w:rsidRPr="00570370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B41BE8D" w14:textId="399A246E" w:rsidR="0043078C" w:rsidRPr="00A05A91" w:rsidRDefault="0043078C" w:rsidP="0043078C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05A91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val="fr-FR"/>
                              </w:rPr>
                              <w:t>Johanna.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val="fr-FR"/>
                              </w:rPr>
                              <w:t>W</w:t>
                            </w:r>
                            <w:r w:rsidRPr="00A05A91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val="fr-FR"/>
                              </w:rPr>
                              <w:t>enz@thw</w:t>
                            </w:r>
                            <w:r w:rsidR="00ED5CA5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val="fr-FR"/>
                              </w:rPr>
                              <w:t>-jugend-bayern.de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94.35pt;margin-top:22.5pt;width:120.65pt;height:54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" filled="f">
                <v:textbox inset="0,,0">
                  <w:txbxContent>
                    <w:p w14:paraId="56FE0CE6" w14:textId="2F5FA4EE" w:rsidR="0043078C" w:rsidRPr="00570370" w:rsidRDefault="0043078C" w:rsidP="0043078C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570370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Anmeldu</w:t>
                      </w:r>
                      <w:r w:rsidR="00ED5CA5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ng bitte zurück an Johanna Wenz</w:t>
                      </w:r>
                      <w:r w:rsidRPr="00570370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B41BE8D" w14:textId="399A246E" w:rsidR="0043078C" w:rsidRPr="00A05A91" w:rsidRDefault="0043078C" w:rsidP="0043078C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A05A91">
                        <w:rPr>
                          <w:rFonts w:ascii="Trebuchet MS" w:hAnsi="Trebuchet MS"/>
                          <w:b/>
                          <w:sz w:val="18"/>
                          <w:szCs w:val="18"/>
                          <w:lang w:val="fr-FR"/>
                        </w:rPr>
                        <w:t>Johanna.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  <w:lang w:val="fr-FR"/>
                        </w:rPr>
                        <w:t>W</w:t>
                      </w:r>
                      <w:r w:rsidRPr="00A05A91">
                        <w:rPr>
                          <w:rFonts w:ascii="Trebuchet MS" w:hAnsi="Trebuchet MS"/>
                          <w:b/>
                          <w:sz w:val="18"/>
                          <w:szCs w:val="18"/>
                          <w:lang w:val="fr-FR"/>
                        </w:rPr>
                        <w:t>enz@thw</w:t>
                      </w:r>
                      <w:r w:rsidR="00ED5CA5">
                        <w:rPr>
                          <w:rFonts w:ascii="Trebuchet MS" w:hAnsi="Trebuchet MS"/>
                          <w:b/>
                          <w:sz w:val="18"/>
                          <w:szCs w:val="18"/>
                          <w:lang w:val="fr-FR"/>
                        </w:rPr>
                        <w:t>-jugend-bayern.de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43078C">
        <w:rPr>
          <w:rFonts w:cs="Arial"/>
          <w:b/>
          <w:bCs/>
          <w:color w:val="000000"/>
          <w:sz w:val="36"/>
          <w:szCs w:val="20"/>
          <w:u w:val="single"/>
        </w:rPr>
        <w:t>TEILN</w:t>
      </w:r>
      <w:r w:rsidR="002A22AF">
        <w:rPr>
          <w:rFonts w:cs="Arial"/>
          <w:b/>
          <w:bCs/>
          <w:color w:val="000000"/>
          <w:sz w:val="36"/>
          <w:szCs w:val="20"/>
          <w:u w:val="single"/>
        </w:rPr>
        <w:t>A</w:t>
      </w:r>
      <w:r w:rsidRPr="0043078C">
        <w:rPr>
          <w:rFonts w:cs="Arial"/>
          <w:b/>
          <w:bCs/>
          <w:color w:val="000000"/>
          <w:sz w:val="36"/>
          <w:szCs w:val="20"/>
          <w:u w:val="single"/>
        </w:rPr>
        <w:t>HMERÜCKMELDUNG</w:t>
      </w:r>
    </w:p>
    <w:p w14:paraId="152D3517" w14:textId="77777777" w:rsidR="0043078C" w:rsidRDefault="0043078C" w:rsidP="000170DF">
      <w:pPr>
        <w:tabs>
          <w:tab w:val="right" w:pos="9214"/>
        </w:tabs>
        <w:ind w:left="-284"/>
        <w:rPr>
          <w:rFonts w:cs="Arial"/>
          <w:b/>
          <w:bCs/>
          <w:color w:val="000000"/>
          <w:szCs w:val="20"/>
        </w:rPr>
      </w:pPr>
    </w:p>
    <w:p w14:paraId="025A7B24" w14:textId="77777777" w:rsidR="00D166F5" w:rsidRPr="00D166F5" w:rsidRDefault="005B5ACA" w:rsidP="00D166F5">
      <w:pPr>
        <w:tabs>
          <w:tab w:val="right" w:pos="9405"/>
        </w:tabs>
        <w:ind w:left="-284"/>
        <w:rPr>
          <w:rFonts w:cs="Arial"/>
          <w:b/>
          <w:bCs/>
          <w:color w:val="000000"/>
        </w:rPr>
      </w:pPr>
      <w:r w:rsidRPr="00D166F5">
        <w:rPr>
          <w:rFonts w:cs="Arial"/>
          <w:noProof/>
          <w:color w:val="000000"/>
          <w:szCs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EF7A9E" wp14:editId="74400272">
                <wp:simplePos x="0" y="0"/>
                <wp:positionH relativeFrom="column">
                  <wp:posOffset>1566545</wp:posOffset>
                </wp:positionH>
                <wp:positionV relativeFrom="paragraph">
                  <wp:posOffset>154305</wp:posOffset>
                </wp:positionV>
                <wp:extent cx="42100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E2CC8E" id="Gerade Verbindung 1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35pt,12.15pt" to="45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" strokecolor="black [3040]" strokeweight="1.5pt"/>
            </w:pict>
          </mc:Fallback>
        </mc:AlternateContent>
      </w:r>
      <w:r w:rsidR="0043078C" w:rsidRPr="00370830">
        <w:rPr>
          <w:rFonts w:cs="Arial"/>
          <w:b/>
          <w:color w:val="000000"/>
        </w:rPr>
        <w:t xml:space="preserve">Titel der Veranstaltung: </w:t>
      </w:r>
      <w:r w:rsidR="005A6CFE" w:rsidRPr="00370830">
        <w:rPr>
          <w:rFonts w:cs="Arial"/>
          <w:b/>
          <w:color w:val="000000"/>
        </w:rPr>
        <w:t xml:space="preserve">  </w:t>
      </w:r>
    </w:p>
    <w:p w14:paraId="0B2FA37D" w14:textId="77777777" w:rsidR="0043078C" w:rsidRPr="00C84202" w:rsidRDefault="0043078C" w:rsidP="005B5ACA">
      <w:pPr>
        <w:tabs>
          <w:tab w:val="left" w:pos="1560"/>
          <w:tab w:val="left" w:pos="4536"/>
          <w:tab w:val="left" w:pos="6096"/>
          <w:tab w:val="left" w:pos="8789"/>
        </w:tabs>
        <w:spacing w:line="360" w:lineRule="atLeast"/>
        <w:ind w:left="-284"/>
        <w:rPr>
          <w:rFonts w:cs="Arial"/>
          <w:b/>
          <w:bCs/>
          <w:color w:val="000000"/>
          <w:sz w:val="20"/>
          <w:szCs w:val="20"/>
        </w:rPr>
      </w:pPr>
      <w:r w:rsidRPr="00C84202">
        <w:rPr>
          <w:rFonts w:cs="Arial"/>
          <w:color w:val="000000"/>
          <w:sz w:val="20"/>
          <w:szCs w:val="20"/>
          <w:u w:val="single"/>
        </w:rPr>
        <w:t>Anmeldung:</w:t>
      </w:r>
      <w:r w:rsidRPr="00C84202">
        <w:rPr>
          <w:rFonts w:cs="Arial"/>
          <w:b/>
          <w:bCs/>
          <w:color w:val="000000"/>
          <w:sz w:val="20"/>
          <w:szCs w:val="20"/>
        </w:rPr>
        <w:t xml:space="preserve"> (Bitte leserlich ausfüllen!)</w:t>
      </w:r>
      <w:r w:rsidR="001E513B" w:rsidRPr="00C84202">
        <w:rPr>
          <w:rFonts w:cs="Arial"/>
          <w:noProof/>
          <w:color w:val="00000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203"/>
        <w:gridCol w:w="1701"/>
        <w:gridCol w:w="3260"/>
      </w:tblGrid>
      <w:tr w:rsidR="00952373" w14:paraId="49CE980C" w14:textId="77777777" w:rsidTr="005A6CFE">
        <w:trPr>
          <w:trHeight w:hRule="exact" w:val="465"/>
        </w:trPr>
        <w:tc>
          <w:tcPr>
            <w:tcW w:w="1584" w:type="dxa"/>
          </w:tcPr>
          <w:p w14:paraId="3D9FA3B7" w14:textId="77777777" w:rsidR="00EF053D" w:rsidRDefault="00EF053D" w:rsidP="00EF053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30586AE3" w14:textId="77777777" w:rsidR="001E513B" w:rsidRPr="00EF053D" w:rsidRDefault="00EF053D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EF053D">
              <w:rPr>
                <w:rFonts w:cs="Arial"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03" w:type="dxa"/>
          </w:tcPr>
          <w:p w14:paraId="4B096446" w14:textId="77777777" w:rsidR="00EF053D" w:rsidRDefault="00EF053D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4258BB27" w14:textId="77777777" w:rsidR="003E5B40" w:rsidRPr="00952373" w:rsidRDefault="003E5B40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0AC52" w14:textId="77777777" w:rsidR="00EF053D" w:rsidRDefault="00EF053D" w:rsidP="00EF053D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7AFA7DE" w14:textId="77777777" w:rsidR="001E513B" w:rsidRPr="00952373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color w:val="000000"/>
                <w:sz w:val="20"/>
                <w:szCs w:val="20"/>
              </w:rPr>
              <w:t>Geburtsdatum:</w:t>
            </w:r>
          </w:p>
        </w:tc>
        <w:tc>
          <w:tcPr>
            <w:tcW w:w="3260" w:type="dxa"/>
          </w:tcPr>
          <w:p w14:paraId="08C7E6F0" w14:textId="77777777" w:rsidR="001E513B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77F33F41" w14:textId="77777777" w:rsidR="00EF053D" w:rsidRPr="00952373" w:rsidRDefault="00EF053D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52373" w14:paraId="39A00228" w14:textId="77777777" w:rsidTr="005A6CFE">
        <w:trPr>
          <w:trHeight w:hRule="exact" w:val="465"/>
        </w:trPr>
        <w:tc>
          <w:tcPr>
            <w:tcW w:w="1584" w:type="dxa"/>
          </w:tcPr>
          <w:p w14:paraId="15ABF2E2" w14:textId="77777777" w:rsidR="00EF053D" w:rsidRDefault="003E5B40" w:rsidP="00EF053D">
            <w:pPr>
              <w:rPr>
                <w:rFonts w:cs="Arial"/>
                <w:color w:val="000000"/>
                <w:sz w:val="20"/>
                <w:szCs w:val="20"/>
              </w:rPr>
            </w:pPr>
            <w:r w:rsidRPr="00EF053D"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AAC3C7" wp14:editId="7025869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756F0F6" id="Gerade Verbindung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.55pt" to="23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" strokecolor="black [3213]"/>
                  </w:pict>
                </mc:Fallback>
              </mc:AlternateContent>
            </w:r>
          </w:p>
          <w:p w14:paraId="00917882" w14:textId="77777777" w:rsidR="001E513B" w:rsidRPr="001E513B" w:rsidRDefault="001E513B" w:rsidP="00EF053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078C">
              <w:rPr>
                <w:rFonts w:cs="Arial"/>
                <w:color w:val="000000"/>
                <w:sz w:val="20"/>
                <w:szCs w:val="20"/>
              </w:rPr>
              <w:t>Straße:</w:t>
            </w:r>
          </w:p>
        </w:tc>
        <w:tc>
          <w:tcPr>
            <w:tcW w:w="3203" w:type="dxa"/>
          </w:tcPr>
          <w:p w14:paraId="67C8D3BD" w14:textId="77777777" w:rsidR="001E513B" w:rsidRDefault="001E513B" w:rsidP="00EF053D">
            <w:pPr>
              <w:ind w:left="-1062" w:firstLine="1062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1E6FE290" w14:textId="77777777" w:rsidR="00EF053D" w:rsidRPr="00952373" w:rsidRDefault="00EF053D" w:rsidP="00EF053D">
            <w:pPr>
              <w:ind w:left="-1062" w:firstLine="1062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5378A4" w14:textId="77777777" w:rsidR="00EF053D" w:rsidRDefault="003E5B40" w:rsidP="00EF053D">
            <w:pPr>
              <w:rPr>
                <w:rFonts w:cs="Arial"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A8BB12" wp14:editId="661DA38A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1ECE75E" id="Gerade Verbindung 33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5pt,.55pt" to="24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" strokecolor="black [3213]"/>
                  </w:pict>
                </mc:Fallback>
              </mc:AlternateContent>
            </w:r>
          </w:p>
          <w:p w14:paraId="2E480C9D" w14:textId="77777777" w:rsidR="001E513B" w:rsidRPr="00952373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color w:val="000000"/>
                <w:sz w:val="20"/>
                <w:szCs w:val="20"/>
              </w:rPr>
              <w:t>PLZ / Ort:</w:t>
            </w:r>
          </w:p>
        </w:tc>
        <w:tc>
          <w:tcPr>
            <w:tcW w:w="3260" w:type="dxa"/>
          </w:tcPr>
          <w:p w14:paraId="1D189F21" w14:textId="77777777" w:rsidR="00EF053D" w:rsidRDefault="00EF053D" w:rsidP="00EF053D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</w:p>
          <w:p w14:paraId="549D8263" w14:textId="77777777" w:rsidR="001E513B" w:rsidRPr="00952373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52373" w14:paraId="0E6A64C6" w14:textId="77777777" w:rsidTr="005A6CFE">
        <w:trPr>
          <w:trHeight w:hRule="exact" w:val="465"/>
        </w:trPr>
        <w:tc>
          <w:tcPr>
            <w:tcW w:w="1584" w:type="dxa"/>
          </w:tcPr>
          <w:p w14:paraId="4A7F8B7A" w14:textId="77777777" w:rsidR="00EF053D" w:rsidRDefault="003E5B40" w:rsidP="00EF053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17C498" wp14:editId="1CDDBE6F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B64B09A" id="Gerade Verbindung 3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.55pt" to="23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K30AEAAAQ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" strokecolor="black [3213]"/>
                  </w:pict>
                </mc:Fallback>
              </mc:AlternateContent>
            </w:r>
          </w:p>
          <w:p w14:paraId="1A16A416" w14:textId="77777777" w:rsidR="001E513B" w:rsidRPr="001E513B" w:rsidRDefault="001E513B" w:rsidP="00EF053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078C">
              <w:rPr>
                <w:rFonts w:cs="Arial"/>
                <w:color w:val="000000"/>
                <w:sz w:val="20"/>
                <w:szCs w:val="20"/>
              </w:rPr>
              <w:t>Handynummer:</w:t>
            </w:r>
          </w:p>
        </w:tc>
        <w:tc>
          <w:tcPr>
            <w:tcW w:w="3203" w:type="dxa"/>
          </w:tcPr>
          <w:p w14:paraId="71A18E85" w14:textId="77777777" w:rsidR="001E513B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DE57CCD" w14:textId="77777777" w:rsidR="00EF053D" w:rsidRPr="00952373" w:rsidRDefault="00EF053D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1A14F" w14:textId="77777777" w:rsidR="00EF053D" w:rsidRDefault="00EF053D" w:rsidP="00EF053D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BC62F90" w14:textId="77777777" w:rsidR="001E513B" w:rsidRPr="00952373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color w:val="000000"/>
                <w:sz w:val="20"/>
                <w:szCs w:val="20"/>
              </w:rPr>
              <w:t>Email-Adresse:</w:t>
            </w:r>
          </w:p>
        </w:tc>
        <w:tc>
          <w:tcPr>
            <w:tcW w:w="3260" w:type="dxa"/>
          </w:tcPr>
          <w:p w14:paraId="1D1B7551" w14:textId="77777777" w:rsidR="00EF053D" w:rsidRDefault="003E5B40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DF592E" wp14:editId="706CFDA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D77D099" id="Gerade Verbindung 3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.55pt" to="15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" strokecolor="black [3213]"/>
                  </w:pict>
                </mc:Fallback>
              </mc:AlternateContent>
            </w:r>
          </w:p>
          <w:p w14:paraId="41705B46" w14:textId="77777777" w:rsidR="001E513B" w:rsidRPr="00952373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52373" w14:paraId="01DA711D" w14:textId="77777777" w:rsidTr="005A6CFE">
        <w:trPr>
          <w:trHeight w:hRule="exact" w:val="465"/>
        </w:trPr>
        <w:tc>
          <w:tcPr>
            <w:tcW w:w="1584" w:type="dxa"/>
          </w:tcPr>
          <w:p w14:paraId="22A8B954" w14:textId="77777777" w:rsidR="00EF053D" w:rsidRDefault="003E5B40" w:rsidP="00EF053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4C7FAA" wp14:editId="31CA4E9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B492914" id="Gerade Verbindung 3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.55pt" to="23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8S0AEAAAQ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" strokecolor="black [3213]"/>
                  </w:pict>
                </mc:Fallback>
              </mc:AlternateContent>
            </w:r>
          </w:p>
          <w:p w14:paraId="3DDA843D" w14:textId="77777777" w:rsidR="001E513B" w:rsidRPr="001E513B" w:rsidRDefault="001E513B" w:rsidP="00EF053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078C">
              <w:rPr>
                <w:rFonts w:cs="Arial"/>
                <w:color w:val="000000"/>
                <w:sz w:val="20"/>
                <w:szCs w:val="20"/>
              </w:rPr>
              <w:t>Ortsjugend:</w:t>
            </w:r>
          </w:p>
        </w:tc>
        <w:tc>
          <w:tcPr>
            <w:tcW w:w="3203" w:type="dxa"/>
          </w:tcPr>
          <w:p w14:paraId="030FDEE6" w14:textId="77777777" w:rsidR="00EF053D" w:rsidRDefault="00EF053D" w:rsidP="00EF053D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</w:p>
          <w:p w14:paraId="12E6BCA7" w14:textId="77777777" w:rsidR="001E513B" w:rsidRPr="00952373" w:rsidRDefault="001E513B" w:rsidP="003E5B4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35A251" wp14:editId="59A0B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146685</wp:posOffset>
                      </wp:positionV>
                      <wp:extent cx="2047875" cy="0"/>
                      <wp:effectExtent l="0" t="0" r="9525" b="1905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4DCC73A" id="Gerade Verbindung 32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1.55pt" to="15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km0QEAAAQ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1701" w:type="dxa"/>
          </w:tcPr>
          <w:p w14:paraId="38E014C2" w14:textId="77777777" w:rsidR="00EF053D" w:rsidRDefault="00EF053D" w:rsidP="00EF053D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78928E7" w14:textId="77777777" w:rsidR="001E513B" w:rsidRPr="00952373" w:rsidRDefault="001E513B" w:rsidP="00EF053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color w:val="000000"/>
                <w:sz w:val="20"/>
                <w:szCs w:val="20"/>
              </w:rPr>
              <w:t>Funktion:</w:t>
            </w:r>
          </w:p>
        </w:tc>
        <w:tc>
          <w:tcPr>
            <w:tcW w:w="3260" w:type="dxa"/>
          </w:tcPr>
          <w:p w14:paraId="33F2D1E7" w14:textId="77777777" w:rsidR="00EF053D" w:rsidRDefault="003E5B40" w:rsidP="00EF053D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B4C851" wp14:editId="6075719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C996318" id="Gerade Verbindung 37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.55pt" to="15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" strokecolor="black [3213]"/>
                  </w:pict>
                </mc:Fallback>
              </mc:AlternateContent>
            </w:r>
          </w:p>
          <w:p w14:paraId="056B564D" w14:textId="77777777" w:rsidR="001E513B" w:rsidRPr="00952373" w:rsidRDefault="001E513B" w:rsidP="003E5B4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373"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928C9D" wp14:editId="55291AB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146685</wp:posOffset>
                      </wp:positionV>
                      <wp:extent cx="2047875" cy="0"/>
                      <wp:effectExtent l="0" t="0" r="9525" b="19050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8508155" id="Gerade Verbindung 4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1.55pt" to="155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" strokecolor="black [3213]"/>
                  </w:pict>
                </mc:Fallback>
              </mc:AlternateContent>
            </w:r>
          </w:p>
        </w:tc>
      </w:tr>
    </w:tbl>
    <w:p w14:paraId="34320E4C" w14:textId="77777777" w:rsidR="0043078C" w:rsidRPr="0043078C" w:rsidRDefault="0043078C" w:rsidP="00D166F5">
      <w:pPr>
        <w:tabs>
          <w:tab w:val="left" w:pos="1134"/>
          <w:tab w:val="left" w:pos="4536"/>
          <w:tab w:val="left" w:pos="5954"/>
          <w:tab w:val="left" w:pos="6663"/>
          <w:tab w:val="left" w:pos="8647"/>
          <w:tab w:val="left" w:pos="8789"/>
          <w:tab w:val="left" w:pos="9214"/>
        </w:tabs>
        <w:spacing w:before="240" w:line="360" w:lineRule="atLeast"/>
        <w:ind w:left="-284"/>
        <w:rPr>
          <w:rFonts w:cs="Arial"/>
          <w:color w:val="000000"/>
          <w:sz w:val="20"/>
          <w:szCs w:val="20"/>
          <w:u w:val="single"/>
        </w:rPr>
      </w:pPr>
      <w:r w:rsidRPr="0043078C">
        <w:rPr>
          <w:rFonts w:cs="Arial"/>
          <w:color w:val="000000"/>
          <w:sz w:val="20"/>
          <w:szCs w:val="20"/>
          <w:u w:val="single"/>
        </w:rPr>
        <w:t>Lebensmittelbesonderheiten:</w:t>
      </w:r>
    </w:p>
    <w:p w14:paraId="7F5B4C41" w14:textId="01E9606B" w:rsidR="0043078C" w:rsidRDefault="00A90AF9" w:rsidP="002D31F7">
      <w:pPr>
        <w:tabs>
          <w:tab w:val="left" w:pos="0"/>
          <w:tab w:val="left" w:pos="1418"/>
          <w:tab w:val="left" w:pos="1701"/>
          <w:tab w:val="left" w:pos="2410"/>
          <w:tab w:val="left" w:pos="2835"/>
          <w:tab w:val="left" w:pos="9214"/>
        </w:tabs>
        <w:ind w:left="-284" w:right="51"/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F26A05" wp14:editId="02DA1A9C">
                <wp:simplePos x="0" y="0"/>
                <wp:positionH relativeFrom="column">
                  <wp:posOffset>3462020</wp:posOffset>
                </wp:positionH>
                <wp:positionV relativeFrom="paragraph">
                  <wp:posOffset>213360</wp:posOffset>
                </wp:positionV>
                <wp:extent cx="237172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331FEB" id="Gerade Verbindung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pt,16.8pt" to="45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" strokecolor="black [3213]"/>
            </w:pict>
          </mc:Fallback>
        </mc:AlternateContent>
      </w:r>
      <w:sdt>
        <w:sdtPr>
          <w:rPr>
            <w:rFonts w:cs="Arial"/>
            <w:color w:val="000000"/>
            <w:sz w:val="20"/>
            <w:szCs w:val="20"/>
          </w:rPr>
          <w:id w:val="28362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F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3078C" w:rsidRPr="0043078C">
        <w:rPr>
          <w:rFonts w:cs="Arial"/>
          <w:color w:val="000000"/>
          <w:sz w:val="20"/>
          <w:szCs w:val="20"/>
        </w:rPr>
        <w:tab/>
        <w:t>vegetarisch</w:t>
      </w:r>
      <w:r w:rsidR="0043078C" w:rsidRPr="0043078C">
        <w:rPr>
          <w:rFonts w:cs="Arial"/>
          <w:color w:val="000000"/>
          <w:sz w:val="20"/>
          <w:szCs w:val="20"/>
        </w:rPr>
        <w:tab/>
      </w:r>
      <w:sdt>
        <w:sdtPr>
          <w:rPr>
            <w:rFonts w:cs="Arial"/>
            <w:color w:val="000000"/>
            <w:sz w:val="20"/>
            <w:szCs w:val="20"/>
          </w:rPr>
          <w:id w:val="-93628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5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3078C" w:rsidRPr="0043078C">
        <w:rPr>
          <w:rFonts w:cs="Arial"/>
          <w:color w:val="000000"/>
          <w:sz w:val="20"/>
          <w:szCs w:val="20"/>
        </w:rPr>
        <w:tab/>
        <w:t xml:space="preserve">vegan    </w:t>
      </w:r>
      <w:sdt>
        <w:sdtPr>
          <w:rPr>
            <w:rFonts w:cs="Arial"/>
            <w:color w:val="000000"/>
            <w:sz w:val="20"/>
            <w:szCs w:val="20"/>
          </w:rPr>
          <w:id w:val="-135117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E8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3078C" w:rsidRPr="0043078C">
        <w:rPr>
          <w:rFonts w:cs="Arial"/>
          <w:color w:val="000000"/>
          <w:sz w:val="20"/>
          <w:szCs w:val="20"/>
        </w:rPr>
        <w:tab/>
        <w:t>Allergien/Unverträglichkeiten:</w:t>
      </w:r>
      <w:r w:rsidRPr="00A90AF9">
        <w:rPr>
          <w:rFonts w:cs="Arial"/>
          <w:color w:val="000000"/>
          <w:sz w:val="20"/>
          <w:szCs w:val="20"/>
        </w:rPr>
        <w:t xml:space="preserve"> </w:t>
      </w:r>
    </w:p>
    <w:p w14:paraId="167C7220" w14:textId="67982F59" w:rsidR="002D31F7" w:rsidRPr="002D31F7" w:rsidRDefault="002D31F7" w:rsidP="00D166F5">
      <w:pPr>
        <w:tabs>
          <w:tab w:val="left" w:pos="0"/>
          <w:tab w:val="left" w:pos="1418"/>
          <w:tab w:val="left" w:pos="1701"/>
          <w:tab w:val="left" w:pos="2410"/>
          <w:tab w:val="left" w:pos="2835"/>
          <w:tab w:val="left" w:pos="9214"/>
        </w:tabs>
        <w:spacing w:line="360" w:lineRule="atLeast"/>
        <w:ind w:left="-284" w:right="49"/>
        <w:rPr>
          <w:rFonts w:cs="Arial"/>
          <w:color w:val="000000"/>
          <w:sz w:val="20"/>
          <w:szCs w:val="20"/>
          <w:u w:val="single"/>
        </w:rPr>
      </w:pPr>
      <w:r w:rsidRPr="002D31F7">
        <w:rPr>
          <w:rFonts w:cs="Arial"/>
          <w:color w:val="000000"/>
          <w:sz w:val="20"/>
          <w:szCs w:val="20"/>
          <w:u w:val="single"/>
        </w:rPr>
        <w:t>Einwilligung in Teilnahmebedingungen und Datenschutzhinweise</w:t>
      </w:r>
    </w:p>
    <w:p w14:paraId="387A1034" w14:textId="58B7111C" w:rsidR="00E71548" w:rsidRDefault="00ED5CA5" w:rsidP="002D31F7">
      <w:pPr>
        <w:ind w:left="-284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359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8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5188F">
        <w:rPr>
          <w:rFonts w:cs="Arial"/>
          <w:color w:val="000000"/>
          <w:sz w:val="20"/>
          <w:szCs w:val="20"/>
        </w:rPr>
        <w:t xml:space="preserve"> Ich habe die Teilnahmebedingungen</w:t>
      </w:r>
      <w:r w:rsidR="00570370">
        <w:rPr>
          <w:rFonts w:cs="Arial"/>
          <w:color w:val="000000"/>
          <w:sz w:val="20"/>
          <w:szCs w:val="20"/>
        </w:rPr>
        <w:t xml:space="preserve"> inklusive der Datenschutzhinweise </w:t>
      </w:r>
      <w:r w:rsidR="00370830">
        <w:rPr>
          <w:rFonts w:cs="Arial"/>
          <w:color w:val="000000"/>
          <w:sz w:val="20"/>
          <w:szCs w:val="20"/>
        </w:rPr>
        <w:t xml:space="preserve"> (</w:t>
      </w:r>
      <w:r w:rsidR="004F150C">
        <w:rPr>
          <w:rFonts w:cs="Arial"/>
          <w:color w:val="000000"/>
          <w:sz w:val="20"/>
          <w:szCs w:val="20"/>
        </w:rPr>
        <w:t>insbesondere</w:t>
      </w:r>
      <w:r w:rsidR="00370830">
        <w:rPr>
          <w:rFonts w:cs="Arial"/>
          <w:color w:val="000000"/>
          <w:sz w:val="20"/>
          <w:szCs w:val="20"/>
        </w:rPr>
        <w:t xml:space="preserve"> Punkt 1</w:t>
      </w:r>
      <w:r w:rsidR="005D37B4">
        <w:rPr>
          <w:rFonts w:cs="Arial"/>
          <w:color w:val="000000"/>
          <w:sz w:val="20"/>
          <w:szCs w:val="20"/>
        </w:rPr>
        <w:t>4</w:t>
      </w:r>
      <w:r w:rsidR="00370830">
        <w:rPr>
          <w:rFonts w:cs="Arial"/>
          <w:color w:val="000000"/>
          <w:sz w:val="20"/>
          <w:szCs w:val="20"/>
        </w:rPr>
        <w:t xml:space="preserve"> mit der Einwilligung zur Veröffentlichung von Bild-, Ton</w:t>
      </w:r>
      <w:r w:rsidR="00570370">
        <w:rPr>
          <w:rFonts w:cs="Arial"/>
          <w:color w:val="000000"/>
          <w:sz w:val="20"/>
          <w:szCs w:val="20"/>
        </w:rPr>
        <w:t xml:space="preserve">- </w:t>
      </w:r>
      <w:r w:rsidR="00E71548">
        <w:rPr>
          <w:rFonts w:cs="Arial"/>
          <w:color w:val="000000"/>
          <w:sz w:val="20"/>
          <w:szCs w:val="20"/>
        </w:rPr>
        <w:t xml:space="preserve">und Filmaufnahmen) </w:t>
      </w:r>
      <w:r w:rsidR="006A00F7" w:rsidRPr="0043078C">
        <w:rPr>
          <w:rFonts w:cs="Arial"/>
          <w:color w:val="000000"/>
          <w:sz w:val="20"/>
          <w:szCs w:val="20"/>
        </w:rPr>
        <w:t>gelesen und</w:t>
      </w:r>
      <w:r w:rsidR="006A00F7">
        <w:rPr>
          <w:rFonts w:cs="Arial"/>
          <w:color w:val="000000"/>
          <w:sz w:val="20"/>
          <w:szCs w:val="20"/>
        </w:rPr>
        <w:t xml:space="preserve"> willige in diese ein für die Veröffentlichung </w:t>
      </w:r>
    </w:p>
    <w:p w14:paraId="0B45B3C2" w14:textId="6BBDBE94" w:rsidR="00E71548" w:rsidRDefault="00ED5CA5" w:rsidP="00A90AF9">
      <w:pPr>
        <w:ind w:left="-284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06591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54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71548" w:rsidRPr="0043078C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>in Printmedien</w:t>
      </w:r>
      <w:r w:rsidR="00E71548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ab/>
      </w:r>
      <w:sdt>
        <w:sdtPr>
          <w:rPr>
            <w:rFonts w:cs="Arial"/>
            <w:color w:val="000000"/>
            <w:sz w:val="20"/>
            <w:szCs w:val="20"/>
          </w:rPr>
          <w:id w:val="1867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54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71548" w:rsidRPr="0043078C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>auf facebook</w:t>
      </w:r>
    </w:p>
    <w:p w14:paraId="20DFE77F" w14:textId="77777777" w:rsidR="00E71548" w:rsidRDefault="00ED5CA5" w:rsidP="00E71548">
      <w:pPr>
        <w:ind w:left="-284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78246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54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71548" w:rsidRPr="0043078C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>auf Webangeboten (wie Homepage)</w:t>
      </w:r>
      <w:r w:rsidR="00E71548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ab/>
      </w:r>
      <w:sdt>
        <w:sdtPr>
          <w:rPr>
            <w:rFonts w:cs="Arial"/>
            <w:color w:val="000000"/>
            <w:sz w:val="20"/>
            <w:szCs w:val="20"/>
          </w:rPr>
          <w:id w:val="-3177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54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71548" w:rsidRPr="0043078C">
        <w:rPr>
          <w:rFonts w:cs="Arial"/>
          <w:color w:val="000000"/>
          <w:sz w:val="20"/>
          <w:szCs w:val="20"/>
        </w:rPr>
        <w:tab/>
      </w:r>
      <w:r w:rsidR="00E71548">
        <w:rPr>
          <w:rFonts w:cs="Arial"/>
          <w:color w:val="000000"/>
          <w:sz w:val="20"/>
          <w:szCs w:val="20"/>
        </w:rPr>
        <w:t>auf instagram</w:t>
      </w:r>
    </w:p>
    <w:p w14:paraId="7F7973B2" w14:textId="77777777" w:rsidR="00A90AF9" w:rsidRDefault="00A90AF9" w:rsidP="00A90AF9">
      <w:pPr>
        <w:ind w:left="-284"/>
        <w:rPr>
          <w:rFonts w:cs="Arial"/>
          <w:color w:val="000000"/>
          <w:sz w:val="20"/>
          <w:szCs w:val="20"/>
        </w:rPr>
      </w:pPr>
    </w:p>
    <w:p w14:paraId="71585D63" w14:textId="73618D30" w:rsidR="0043078C" w:rsidRPr="0043078C" w:rsidRDefault="00570370" w:rsidP="00570370">
      <w:pPr>
        <w:tabs>
          <w:tab w:val="left" w:pos="5652"/>
        </w:tabs>
        <w:ind w:left="-284"/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56BA09" wp14:editId="3BF9DACC">
                <wp:simplePos x="0" y="0"/>
                <wp:positionH relativeFrom="column">
                  <wp:posOffset>3161030</wp:posOffset>
                </wp:positionH>
                <wp:positionV relativeFrom="paragraph">
                  <wp:posOffset>139065</wp:posOffset>
                </wp:positionV>
                <wp:extent cx="1821180" cy="0"/>
                <wp:effectExtent l="0" t="0" r="2667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9pt,10.95pt" to="39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" strokecolor="black [3213]"/>
            </w:pict>
          </mc:Fallback>
        </mc:AlternateContent>
      </w:r>
      <w:r w:rsidR="00A90AF9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D941F6" wp14:editId="15C45FE6">
                <wp:simplePos x="0" y="0"/>
                <wp:positionH relativeFrom="column">
                  <wp:posOffset>-186055</wp:posOffset>
                </wp:positionH>
                <wp:positionV relativeFrom="paragraph">
                  <wp:posOffset>140335</wp:posOffset>
                </wp:positionV>
                <wp:extent cx="11239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C18E46" id="Gerade Verbindung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11.05pt" to="73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" strokecolor="black [3213]"/>
            </w:pict>
          </mc:Fallback>
        </mc:AlternateContent>
      </w:r>
      <w:r w:rsidR="00A90AF9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9FB2C1" wp14:editId="6E99526E">
                <wp:simplePos x="0" y="0"/>
                <wp:positionH relativeFrom="column">
                  <wp:posOffset>1347470</wp:posOffset>
                </wp:positionH>
                <wp:positionV relativeFrom="paragraph">
                  <wp:posOffset>140335</wp:posOffset>
                </wp:positionV>
                <wp:extent cx="11239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A80D95" id="Gerade Verbindung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pt,11.05pt" to="194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" strokecolor="black [3213]"/>
            </w:pict>
          </mc:Fallback>
        </mc:AlternateContent>
      </w:r>
      <w:r w:rsidR="00616AB5">
        <w:rPr>
          <w:rFonts w:cs="Arial"/>
          <w:color w:val="000000"/>
          <w:sz w:val="20"/>
          <w:szCs w:val="20"/>
        </w:rPr>
        <w:t xml:space="preserve">                               </w:t>
      </w:r>
      <w:r>
        <w:rPr>
          <w:rFonts w:cs="Arial"/>
          <w:color w:val="000000"/>
          <w:sz w:val="20"/>
          <w:szCs w:val="20"/>
        </w:rPr>
        <w:tab/>
      </w:r>
    </w:p>
    <w:p w14:paraId="66038431" w14:textId="77777777" w:rsidR="0043078C" w:rsidRDefault="0043078C" w:rsidP="0043078C">
      <w:pPr>
        <w:ind w:left="-284"/>
        <w:rPr>
          <w:rFonts w:cs="Arial"/>
          <w:color w:val="000000"/>
          <w:sz w:val="20"/>
          <w:szCs w:val="20"/>
        </w:rPr>
      </w:pPr>
      <w:r w:rsidRPr="0043078C">
        <w:rPr>
          <w:rFonts w:cs="Arial"/>
          <w:color w:val="000000"/>
          <w:sz w:val="20"/>
          <w:szCs w:val="20"/>
        </w:rPr>
        <w:t>Datum</w:t>
      </w:r>
      <w:r w:rsidRPr="0043078C">
        <w:rPr>
          <w:rFonts w:cs="Arial"/>
          <w:color w:val="000000"/>
          <w:sz w:val="20"/>
          <w:szCs w:val="20"/>
        </w:rPr>
        <w:tab/>
      </w:r>
      <w:r w:rsidRPr="0043078C">
        <w:rPr>
          <w:rFonts w:cs="Arial"/>
          <w:color w:val="000000"/>
          <w:sz w:val="20"/>
          <w:szCs w:val="20"/>
        </w:rPr>
        <w:tab/>
      </w:r>
      <w:r w:rsidRPr="0043078C">
        <w:rPr>
          <w:rFonts w:cs="Arial"/>
          <w:color w:val="000000"/>
          <w:sz w:val="20"/>
          <w:szCs w:val="20"/>
        </w:rPr>
        <w:tab/>
        <w:t>Unterschrift</w:t>
      </w:r>
      <w:r w:rsidR="004F150C">
        <w:rPr>
          <w:rFonts w:cs="Arial"/>
          <w:color w:val="000000"/>
          <w:sz w:val="20"/>
          <w:szCs w:val="20"/>
        </w:rPr>
        <w:t xml:space="preserve"> </w:t>
      </w:r>
      <w:r w:rsidRPr="0043078C">
        <w:rPr>
          <w:rFonts w:cs="Arial"/>
          <w:color w:val="000000"/>
          <w:sz w:val="20"/>
          <w:szCs w:val="20"/>
        </w:rPr>
        <w:tab/>
      </w:r>
      <w:r w:rsidRPr="0043078C">
        <w:rPr>
          <w:rFonts w:cs="Arial"/>
          <w:color w:val="000000"/>
          <w:sz w:val="20"/>
          <w:szCs w:val="20"/>
        </w:rPr>
        <w:tab/>
      </w:r>
      <w:r w:rsidRPr="0043078C">
        <w:rPr>
          <w:rFonts w:cs="Arial"/>
          <w:color w:val="000000"/>
          <w:sz w:val="20"/>
          <w:szCs w:val="20"/>
        </w:rPr>
        <w:tab/>
        <w:t>O</w:t>
      </w:r>
      <w:r w:rsidR="00570370">
        <w:rPr>
          <w:rFonts w:cs="Arial"/>
          <w:color w:val="000000"/>
          <w:sz w:val="20"/>
          <w:szCs w:val="20"/>
        </w:rPr>
        <w:t xml:space="preserve">rtsjugendleiter/in </w:t>
      </w:r>
      <w:r w:rsidRPr="0043078C">
        <w:rPr>
          <w:rFonts w:cs="Arial"/>
          <w:color w:val="000000"/>
          <w:sz w:val="20"/>
          <w:szCs w:val="20"/>
        </w:rPr>
        <w:t xml:space="preserve"> zur Kenntnis </w:t>
      </w:r>
    </w:p>
    <w:p w14:paraId="2FF334ED" w14:textId="62F550FF" w:rsidR="0065188F" w:rsidRPr="002A22AF" w:rsidRDefault="00C84202" w:rsidP="0043078C">
      <w:pPr>
        <w:ind w:left="-284"/>
        <w:rPr>
          <w:rFonts w:cs="Arial"/>
          <w:b/>
          <w:color w:val="000000"/>
          <w:sz w:val="20"/>
          <w:szCs w:val="20"/>
        </w:rPr>
      </w:pPr>
      <w:r w:rsidRPr="00C84202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3C8E25" wp14:editId="4F76A4D1">
                <wp:simplePos x="0" y="0"/>
                <wp:positionH relativeFrom="margin">
                  <wp:posOffset>-350520</wp:posOffset>
                </wp:positionH>
                <wp:positionV relativeFrom="page">
                  <wp:posOffset>5349240</wp:posOffset>
                </wp:positionV>
                <wp:extent cx="6710045" cy="0"/>
                <wp:effectExtent l="0" t="0" r="14605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27.6pt;margin-top:421.2pt;width:528.3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">
                <v:stroke dashstyle="dash"/>
                <v:shadow color="#7f7f7f" opacity=".5" offset="1pt"/>
                <w10:wrap anchorx="margin" anchory="page"/>
              </v:shape>
            </w:pict>
          </mc:Fallback>
        </mc:AlternateContent>
      </w:r>
    </w:p>
    <w:p w14:paraId="27FF9056" w14:textId="64A9D8F6" w:rsidR="0043078C" w:rsidRPr="00C84202" w:rsidRDefault="00C84202" w:rsidP="0043078C">
      <w:pPr>
        <w:ind w:left="-284"/>
        <w:rPr>
          <w:rFonts w:cs="Arial"/>
          <w:b/>
          <w:sz w:val="18"/>
          <w:szCs w:val="18"/>
        </w:rPr>
      </w:pPr>
      <w:r w:rsidRPr="00C84202">
        <w:rPr>
          <w:rFonts w:cs="Arial"/>
          <w:b/>
          <w:sz w:val="18"/>
          <w:szCs w:val="18"/>
        </w:rPr>
        <w:t>F</w:t>
      </w:r>
      <w:r w:rsidR="0043078C" w:rsidRPr="00C84202">
        <w:rPr>
          <w:rFonts w:cs="Arial"/>
          <w:b/>
          <w:sz w:val="18"/>
          <w:szCs w:val="18"/>
        </w:rPr>
        <w:t xml:space="preserve">ür die </w:t>
      </w:r>
      <w:r w:rsidR="004F150C" w:rsidRPr="00C84202">
        <w:rPr>
          <w:rFonts w:cs="Arial"/>
          <w:b/>
          <w:sz w:val="18"/>
          <w:szCs w:val="18"/>
        </w:rPr>
        <w:t>Sorgeberechtigte</w:t>
      </w:r>
      <w:r w:rsidR="002A22AF" w:rsidRPr="00C84202">
        <w:rPr>
          <w:rFonts w:cs="Arial"/>
          <w:b/>
          <w:sz w:val="18"/>
          <w:szCs w:val="18"/>
        </w:rPr>
        <w:t xml:space="preserve">n – bitte </w:t>
      </w:r>
      <w:r w:rsidR="002D31F7" w:rsidRPr="00C84202">
        <w:rPr>
          <w:rFonts w:cs="Arial"/>
          <w:b/>
          <w:sz w:val="18"/>
          <w:szCs w:val="18"/>
        </w:rPr>
        <w:t>für alle unter 18-J</w:t>
      </w:r>
      <w:r w:rsidR="002A22AF" w:rsidRPr="00C84202">
        <w:rPr>
          <w:rFonts w:cs="Arial"/>
          <w:b/>
          <w:sz w:val="18"/>
          <w:szCs w:val="18"/>
        </w:rPr>
        <w:t>ährigen ausfüllen</w:t>
      </w:r>
    </w:p>
    <w:p w14:paraId="1251012C" w14:textId="77777777" w:rsidR="0043078C" w:rsidRPr="00C84202" w:rsidRDefault="0043078C" w:rsidP="0043078C">
      <w:pPr>
        <w:tabs>
          <w:tab w:val="left" w:pos="3969"/>
          <w:tab w:val="left" w:pos="7513"/>
        </w:tabs>
        <w:ind w:left="-284"/>
        <w:rPr>
          <w:rFonts w:eastAsia="MS Gothic" w:cs="Arial"/>
          <w:color w:val="000000"/>
          <w:sz w:val="18"/>
          <w:szCs w:val="18"/>
        </w:rPr>
      </w:pPr>
    </w:p>
    <w:p w14:paraId="48A6A4DD" w14:textId="5D926284" w:rsidR="0043078C" w:rsidRPr="00C84202" w:rsidRDefault="0043078C" w:rsidP="0043078C">
      <w:pPr>
        <w:tabs>
          <w:tab w:val="left" w:pos="3969"/>
          <w:tab w:val="left" w:pos="7513"/>
        </w:tabs>
        <w:ind w:left="-284"/>
        <w:rPr>
          <w:rFonts w:eastAsia="MS Gothic" w:cs="Arial"/>
          <w:color w:val="000000"/>
          <w:sz w:val="18"/>
          <w:szCs w:val="18"/>
        </w:rPr>
      </w:pPr>
      <w:r w:rsidRPr="00C84202">
        <w:rPr>
          <w:rFonts w:eastAsia="MS Gothic" w:cs="Arial"/>
          <w:color w:val="000000"/>
          <w:sz w:val="18"/>
          <w:szCs w:val="18"/>
        </w:rPr>
        <w:t xml:space="preserve">Hiermit melde ich </w:t>
      </w:r>
      <w:r w:rsidR="004F150C" w:rsidRPr="00C84202">
        <w:rPr>
          <w:rFonts w:eastAsia="MS Gothic" w:cs="Arial"/>
          <w:color w:val="000000"/>
          <w:sz w:val="18"/>
          <w:szCs w:val="18"/>
        </w:rPr>
        <w:t xml:space="preserve">mein Kind </w:t>
      </w:r>
      <w:r w:rsidRPr="00C84202">
        <w:rPr>
          <w:rFonts w:eastAsia="MS Gothic" w:cs="Arial"/>
          <w:color w:val="000000"/>
          <w:sz w:val="18"/>
          <w:szCs w:val="18"/>
        </w:rPr>
        <w:t xml:space="preserve">zur oben genannten </w:t>
      </w:r>
      <w:r w:rsidR="00570370" w:rsidRPr="00C84202">
        <w:rPr>
          <w:rFonts w:eastAsia="MS Gothic" w:cs="Arial"/>
          <w:color w:val="000000"/>
          <w:sz w:val="18"/>
          <w:szCs w:val="18"/>
        </w:rPr>
        <w:t>Maßnahme</w:t>
      </w:r>
      <w:r w:rsidRPr="00C84202">
        <w:rPr>
          <w:rFonts w:eastAsia="MS Gothic" w:cs="Arial"/>
          <w:color w:val="000000"/>
          <w:sz w:val="18"/>
          <w:szCs w:val="18"/>
        </w:rPr>
        <w:t xml:space="preserve"> an.</w:t>
      </w:r>
    </w:p>
    <w:p w14:paraId="3C0F8EBF" w14:textId="73EAC070" w:rsidR="0043078C" w:rsidRPr="00C84202" w:rsidRDefault="0043078C" w:rsidP="0043078C">
      <w:pPr>
        <w:tabs>
          <w:tab w:val="left" w:pos="3969"/>
          <w:tab w:val="left" w:pos="7513"/>
        </w:tabs>
        <w:ind w:left="-284"/>
        <w:rPr>
          <w:rFonts w:eastAsia="MS Gothic" w:cs="Arial"/>
          <w:color w:val="000000"/>
          <w:sz w:val="18"/>
          <w:szCs w:val="18"/>
        </w:rPr>
      </w:pPr>
      <w:r w:rsidRPr="00C84202">
        <w:rPr>
          <w:rFonts w:eastAsia="MS Gothic" w:cs="Arial"/>
          <w:color w:val="000000"/>
          <w:sz w:val="18"/>
          <w:szCs w:val="18"/>
        </w:rPr>
        <w:t>Es ist mir bewusst, dass die An- und Abreise eigenverantwortlich zu organisieren</w:t>
      </w:r>
      <w:r w:rsidR="002A22AF" w:rsidRPr="00C84202">
        <w:rPr>
          <w:rFonts w:eastAsia="MS Gothic" w:cs="Arial"/>
          <w:color w:val="000000"/>
          <w:sz w:val="18"/>
          <w:szCs w:val="18"/>
        </w:rPr>
        <w:t xml:space="preserve"> </w:t>
      </w:r>
      <w:r w:rsidR="004F150C" w:rsidRPr="00C84202">
        <w:rPr>
          <w:rFonts w:eastAsia="MS Gothic" w:cs="Arial"/>
          <w:color w:val="000000"/>
          <w:sz w:val="18"/>
          <w:szCs w:val="18"/>
        </w:rPr>
        <w:t>sind</w:t>
      </w:r>
      <w:r w:rsidRPr="00C84202">
        <w:rPr>
          <w:rFonts w:eastAsia="MS Gothic" w:cs="Arial"/>
          <w:color w:val="000000"/>
          <w:sz w:val="18"/>
          <w:szCs w:val="18"/>
        </w:rPr>
        <w:t xml:space="preserve"> und die Verantwortung der THW-Jugend Bayern erst bei Ankunft am </w:t>
      </w:r>
      <w:r w:rsidR="004F150C" w:rsidRPr="00C84202">
        <w:rPr>
          <w:rFonts w:eastAsia="MS Gothic" w:cs="Arial"/>
          <w:color w:val="000000"/>
          <w:sz w:val="18"/>
          <w:szCs w:val="18"/>
        </w:rPr>
        <w:t xml:space="preserve">Veranstaltungsort </w:t>
      </w:r>
      <w:r w:rsidRPr="00C84202">
        <w:rPr>
          <w:rFonts w:eastAsia="MS Gothic" w:cs="Arial"/>
          <w:color w:val="000000"/>
          <w:sz w:val="18"/>
          <w:szCs w:val="18"/>
        </w:rPr>
        <w:t>beginnt bzw. bei der Abreise endet.</w:t>
      </w:r>
    </w:p>
    <w:p w14:paraId="3BE414C5" w14:textId="77777777" w:rsidR="0043078C" w:rsidRPr="00C84202" w:rsidRDefault="0043078C" w:rsidP="0043078C">
      <w:pPr>
        <w:tabs>
          <w:tab w:val="left" w:pos="3969"/>
          <w:tab w:val="left" w:pos="7513"/>
        </w:tabs>
        <w:ind w:left="-284"/>
        <w:rPr>
          <w:rFonts w:cs="Arial"/>
          <w:sz w:val="18"/>
          <w:szCs w:val="18"/>
        </w:rPr>
      </w:pPr>
    </w:p>
    <w:p w14:paraId="37FDAC2C" w14:textId="33A3FC3A" w:rsidR="0043078C" w:rsidRPr="00C84202" w:rsidRDefault="0043078C" w:rsidP="0043078C">
      <w:pPr>
        <w:tabs>
          <w:tab w:val="left" w:pos="3969"/>
          <w:tab w:val="left" w:pos="7513"/>
        </w:tabs>
        <w:ind w:left="-284"/>
        <w:rPr>
          <w:rFonts w:eastAsia="MS Gothic" w:cs="Arial"/>
          <w:sz w:val="18"/>
          <w:szCs w:val="18"/>
        </w:rPr>
      </w:pPr>
      <w:r w:rsidRPr="00C84202">
        <w:rPr>
          <w:rFonts w:eastAsia="MS Gothic" w:cs="Arial"/>
          <w:sz w:val="18"/>
          <w:szCs w:val="18"/>
        </w:rPr>
        <w:t>Ich bin einverstanden, dass sich mein</w:t>
      </w:r>
      <w:r w:rsidR="004F150C" w:rsidRPr="00C84202">
        <w:rPr>
          <w:rFonts w:eastAsia="MS Gothic" w:cs="Arial"/>
          <w:sz w:val="18"/>
          <w:szCs w:val="18"/>
        </w:rPr>
        <w:t xml:space="preserve"> Kind</w:t>
      </w:r>
      <w:r w:rsidRPr="00C84202">
        <w:rPr>
          <w:rFonts w:eastAsia="MS Gothic" w:cs="Arial"/>
          <w:sz w:val="18"/>
          <w:szCs w:val="18"/>
        </w:rPr>
        <w:t>, mit Genehmigung des Betreuers / der Betreuerin, zeitlich und räumlich begrenzt, von der Gruppe entfernt (z.B. bei Geländespielen, Stadtspielen).</w:t>
      </w:r>
    </w:p>
    <w:p w14:paraId="13C1BDCE" w14:textId="77777777" w:rsidR="00C84202" w:rsidRPr="00C84202" w:rsidRDefault="00C84202" w:rsidP="00C84202">
      <w:pPr>
        <w:tabs>
          <w:tab w:val="left" w:pos="0"/>
          <w:tab w:val="left" w:pos="1418"/>
          <w:tab w:val="left" w:pos="1701"/>
          <w:tab w:val="left" w:pos="2410"/>
          <w:tab w:val="left" w:pos="2835"/>
          <w:tab w:val="left" w:pos="9214"/>
        </w:tabs>
        <w:spacing w:line="360" w:lineRule="atLeast"/>
        <w:ind w:left="-284" w:right="49"/>
        <w:rPr>
          <w:rFonts w:cs="Arial"/>
          <w:color w:val="000000"/>
          <w:sz w:val="18"/>
          <w:szCs w:val="18"/>
          <w:u w:val="single"/>
        </w:rPr>
      </w:pPr>
      <w:r w:rsidRPr="00C84202">
        <w:rPr>
          <w:rFonts w:cs="Arial"/>
          <w:color w:val="000000"/>
          <w:sz w:val="18"/>
          <w:szCs w:val="18"/>
          <w:u w:val="single"/>
        </w:rPr>
        <w:t>Einwilligung in Teilnahmebedingungen und Datenschutzhinweise</w:t>
      </w:r>
    </w:p>
    <w:p w14:paraId="0A9B4EDF" w14:textId="49726A56" w:rsidR="00C84202" w:rsidRPr="00C84202" w:rsidRDefault="00ED5CA5" w:rsidP="00C84202">
      <w:pPr>
        <w:ind w:left="-284"/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color w:val="000000"/>
            <w:sz w:val="18"/>
            <w:szCs w:val="18"/>
          </w:rPr>
          <w:id w:val="-133159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02" w:rsidRPr="00C84202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C84202" w:rsidRPr="00C84202">
        <w:rPr>
          <w:rFonts w:cs="Arial"/>
          <w:color w:val="000000"/>
          <w:sz w:val="18"/>
          <w:szCs w:val="18"/>
        </w:rPr>
        <w:t xml:space="preserve"> Ich habe die Teilnahmebedingungen inklusive der Datenschutzhinweise  (insbesondere Punkt 14 mit der Einwilligung zur Veröffentlichung von Bild-, Ton- und Filmaufnahmen) gelesen und willige in diese ein für die Veröffentlichung </w:t>
      </w:r>
    </w:p>
    <w:p w14:paraId="032D7BFC" w14:textId="6D5D3DAE" w:rsidR="00C84202" w:rsidRPr="00C84202" w:rsidRDefault="00ED5CA5" w:rsidP="00C84202">
      <w:pPr>
        <w:ind w:left="-284"/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color w:val="000000"/>
            <w:sz w:val="18"/>
            <w:szCs w:val="18"/>
          </w:rPr>
          <w:id w:val="130065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02" w:rsidRPr="00C84202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C84202" w:rsidRPr="00C84202">
        <w:rPr>
          <w:rFonts w:cs="Arial"/>
          <w:color w:val="000000"/>
          <w:sz w:val="18"/>
          <w:szCs w:val="18"/>
        </w:rPr>
        <w:tab/>
        <w:t>in Printmedien</w:t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DD0728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sdt>
        <w:sdtPr>
          <w:rPr>
            <w:rFonts w:cs="Arial"/>
            <w:color w:val="000000"/>
            <w:sz w:val="18"/>
            <w:szCs w:val="18"/>
          </w:rPr>
          <w:id w:val="5651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02" w:rsidRPr="00C84202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C84202" w:rsidRPr="00C84202">
        <w:rPr>
          <w:rFonts w:cs="Arial"/>
          <w:color w:val="000000"/>
          <w:sz w:val="18"/>
          <w:szCs w:val="18"/>
        </w:rPr>
        <w:tab/>
        <w:t xml:space="preserve">auf </w:t>
      </w:r>
      <w:proofErr w:type="spellStart"/>
      <w:r w:rsidR="00C84202" w:rsidRPr="00C84202">
        <w:rPr>
          <w:rFonts w:cs="Arial"/>
          <w:color w:val="000000"/>
          <w:sz w:val="18"/>
          <w:szCs w:val="18"/>
        </w:rPr>
        <w:t>facebook</w:t>
      </w:r>
      <w:proofErr w:type="spellEnd"/>
    </w:p>
    <w:p w14:paraId="02FA2427" w14:textId="1B69EB3E" w:rsidR="00C84202" w:rsidRPr="00C84202" w:rsidRDefault="00ED5CA5" w:rsidP="00C84202">
      <w:pPr>
        <w:ind w:left="-284"/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color w:val="000000"/>
            <w:sz w:val="18"/>
            <w:szCs w:val="18"/>
          </w:rPr>
          <w:id w:val="13182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02" w:rsidRPr="00C84202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C84202" w:rsidRPr="00C84202">
        <w:rPr>
          <w:rFonts w:cs="Arial"/>
          <w:color w:val="000000"/>
          <w:sz w:val="18"/>
          <w:szCs w:val="18"/>
        </w:rPr>
        <w:tab/>
        <w:t>auf Webangeboten (wie Homepage)</w:t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r w:rsidR="00C84202" w:rsidRPr="00C84202">
        <w:rPr>
          <w:rFonts w:cs="Arial"/>
          <w:color w:val="000000"/>
          <w:sz w:val="18"/>
          <w:szCs w:val="18"/>
        </w:rPr>
        <w:tab/>
      </w:r>
      <w:sdt>
        <w:sdtPr>
          <w:rPr>
            <w:rFonts w:cs="Arial"/>
            <w:color w:val="000000"/>
            <w:sz w:val="18"/>
            <w:szCs w:val="18"/>
          </w:rPr>
          <w:id w:val="-2044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02" w:rsidRPr="00C84202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C84202" w:rsidRPr="00C84202">
        <w:rPr>
          <w:rFonts w:cs="Arial"/>
          <w:color w:val="000000"/>
          <w:sz w:val="18"/>
          <w:szCs w:val="18"/>
        </w:rPr>
        <w:tab/>
        <w:t xml:space="preserve">auf </w:t>
      </w:r>
      <w:proofErr w:type="spellStart"/>
      <w:r w:rsidR="00C84202" w:rsidRPr="00C84202">
        <w:rPr>
          <w:rFonts w:cs="Arial"/>
          <w:color w:val="000000"/>
          <w:sz w:val="18"/>
          <w:szCs w:val="18"/>
        </w:rPr>
        <w:t>instagram</w:t>
      </w:r>
      <w:proofErr w:type="spellEnd"/>
    </w:p>
    <w:p w14:paraId="19C2EF53" w14:textId="77777777" w:rsidR="0043078C" w:rsidRPr="00C84202" w:rsidRDefault="0043078C" w:rsidP="0043078C">
      <w:pPr>
        <w:tabs>
          <w:tab w:val="left" w:pos="3969"/>
          <w:tab w:val="left" w:pos="7513"/>
        </w:tabs>
        <w:ind w:left="-284"/>
        <w:rPr>
          <w:rFonts w:eastAsia="MS Gothic" w:cs="Arial"/>
          <w:sz w:val="18"/>
          <w:szCs w:val="18"/>
        </w:rPr>
      </w:pPr>
    </w:p>
    <w:p w14:paraId="4BA7FCC7" w14:textId="02185663" w:rsidR="0043078C" w:rsidRPr="00C84202" w:rsidRDefault="00C84202" w:rsidP="0043078C">
      <w:pPr>
        <w:tabs>
          <w:tab w:val="left" w:pos="3969"/>
          <w:tab w:val="left" w:pos="7513"/>
        </w:tabs>
        <w:ind w:left="-284"/>
        <w:rPr>
          <w:rFonts w:eastAsia="MS Gothic" w:cs="Arial"/>
          <w:color w:val="000000"/>
          <w:sz w:val="18"/>
          <w:szCs w:val="18"/>
        </w:rPr>
      </w:pPr>
      <w:r w:rsidRPr="00C84202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3B8F85" wp14:editId="78A7C921">
                <wp:simplePos x="0" y="0"/>
                <wp:positionH relativeFrom="column">
                  <wp:posOffset>3585845</wp:posOffset>
                </wp:positionH>
                <wp:positionV relativeFrom="paragraph">
                  <wp:posOffset>95250</wp:posOffset>
                </wp:positionV>
                <wp:extent cx="240030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35pt,7.5pt" to="471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" strokecolor="black [3213]"/>
            </w:pict>
          </mc:Fallback>
        </mc:AlternateContent>
      </w:r>
      <w:r w:rsidR="0043078C" w:rsidRPr="00C84202">
        <w:rPr>
          <w:rFonts w:eastAsia="MS Gothic" w:cs="Arial"/>
          <w:color w:val="000000"/>
          <w:sz w:val="18"/>
          <w:szCs w:val="18"/>
        </w:rPr>
        <w:t>Bei meinem Kind bestehen folgende gesundheitliche Beeinträchtigungen:</w:t>
      </w:r>
    </w:p>
    <w:p w14:paraId="06993058" w14:textId="77777777" w:rsidR="0043078C" w:rsidRPr="00C84202" w:rsidRDefault="00ED5CA5" w:rsidP="0043078C">
      <w:pPr>
        <w:tabs>
          <w:tab w:val="left" w:pos="1560"/>
          <w:tab w:val="left" w:pos="3402"/>
          <w:tab w:val="left" w:pos="4962"/>
          <w:tab w:val="left" w:pos="7938"/>
        </w:tabs>
        <w:ind w:left="-284"/>
        <w:rPr>
          <w:rFonts w:eastAsia="MS Gothic" w:cs="Arial"/>
          <w:sz w:val="18"/>
          <w:szCs w:val="18"/>
        </w:rPr>
      </w:pPr>
      <w:sdt>
        <w:sdtPr>
          <w:rPr>
            <w:rFonts w:eastAsia="MS Gothic" w:cs="Arial"/>
            <w:sz w:val="18"/>
            <w:szCs w:val="18"/>
          </w:rPr>
          <w:id w:val="-24803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F9" w:rsidRPr="00C8420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sz w:val="18"/>
          <w:szCs w:val="18"/>
        </w:rPr>
        <w:t xml:space="preserve"> Asthma</w:t>
      </w:r>
      <w:r w:rsidR="0043078C" w:rsidRPr="00C84202">
        <w:rPr>
          <w:rFonts w:eastAsia="MS Gothic" w:cs="Arial"/>
          <w:sz w:val="18"/>
          <w:szCs w:val="18"/>
        </w:rPr>
        <w:tab/>
      </w:r>
      <w:sdt>
        <w:sdtPr>
          <w:rPr>
            <w:rFonts w:eastAsia="MS Gothic" w:cs="Arial"/>
            <w:sz w:val="18"/>
            <w:szCs w:val="18"/>
          </w:rPr>
          <w:id w:val="-4314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F9" w:rsidRPr="00C8420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sz w:val="18"/>
          <w:szCs w:val="18"/>
        </w:rPr>
        <w:t xml:space="preserve"> Epilepsie</w:t>
      </w:r>
      <w:r w:rsidR="0043078C" w:rsidRPr="00C84202">
        <w:rPr>
          <w:rFonts w:eastAsia="MS Gothic" w:cs="Arial"/>
          <w:sz w:val="18"/>
          <w:szCs w:val="18"/>
        </w:rPr>
        <w:tab/>
      </w:r>
      <w:sdt>
        <w:sdtPr>
          <w:rPr>
            <w:rFonts w:eastAsia="MS Gothic" w:cs="Arial"/>
            <w:sz w:val="18"/>
            <w:szCs w:val="18"/>
          </w:rPr>
          <w:id w:val="-12649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57" w:rsidRPr="00C8420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sz w:val="18"/>
          <w:szCs w:val="18"/>
        </w:rPr>
        <w:t xml:space="preserve"> Diabetes</w:t>
      </w:r>
      <w:r w:rsidR="0043078C" w:rsidRPr="00C84202">
        <w:rPr>
          <w:rFonts w:eastAsia="MS Gothic" w:cs="Arial"/>
          <w:sz w:val="18"/>
          <w:szCs w:val="18"/>
        </w:rPr>
        <w:tab/>
      </w:r>
      <w:sdt>
        <w:sdtPr>
          <w:rPr>
            <w:rFonts w:eastAsia="MS Gothic" w:cs="Arial"/>
            <w:sz w:val="18"/>
            <w:szCs w:val="18"/>
          </w:rPr>
          <w:id w:val="-19535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40" w:rsidRPr="00C8420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sz w:val="18"/>
          <w:szCs w:val="18"/>
        </w:rPr>
        <w:t xml:space="preserve"> Herz-Kreislauf-Erkrankungen</w:t>
      </w:r>
      <w:r w:rsidR="0043078C" w:rsidRPr="00C84202">
        <w:rPr>
          <w:rFonts w:eastAsia="MS Gothic" w:cs="Arial"/>
          <w:sz w:val="18"/>
          <w:szCs w:val="18"/>
        </w:rPr>
        <w:tab/>
      </w:r>
      <w:sdt>
        <w:sdtPr>
          <w:rPr>
            <w:rFonts w:eastAsia="MS Gothic" w:cs="Arial"/>
            <w:sz w:val="18"/>
            <w:szCs w:val="18"/>
          </w:rPr>
          <w:id w:val="-10165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F9" w:rsidRPr="00C8420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sz w:val="18"/>
          <w:szCs w:val="18"/>
        </w:rPr>
        <w:t xml:space="preserve"> Allergien</w:t>
      </w:r>
      <w:r w:rsidR="0043078C" w:rsidRPr="00C84202">
        <w:rPr>
          <w:rFonts w:eastAsia="MS Gothic" w:cs="Arial"/>
          <w:sz w:val="18"/>
          <w:szCs w:val="18"/>
        </w:rPr>
        <w:tab/>
      </w:r>
    </w:p>
    <w:p w14:paraId="3DE04F79" w14:textId="77777777" w:rsidR="00952373" w:rsidRPr="00C84202" w:rsidRDefault="00ED5CA5" w:rsidP="000170DF">
      <w:pPr>
        <w:tabs>
          <w:tab w:val="left" w:pos="1560"/>
          <w:tab w:val="left" w:pos="3402"/>
          <w:tab w:val="left" w:pos="4962"/>
          <w:tab w:val="left" w:pos="7938"/>
        </w:tabs>
        <w:ind w:left="-284"/>
        <w:rPr>
          <w:rFonts w:eastAsia="MS Gothic" w:cs="Arial"/>
          <w:sz w:val="18"/>
          <w:szCs w:val="18"/>
        </w:rPr>
      </w:pPr>
      <w:sdt>
        <w:sdtPr>
          <w:rPr>
            <w:rFonts w:eastAsia="MS Gothic" w:cs="Arial"/>
            <w:sz w:val="18"/>
            <w:szCs w:val="18"/>
          </w:rPr>
          <w:id w:val="-8202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F9" w:rsidRPr="00C8420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sz w:val="18"/>
          <w:szCs w:val="18"/>
        </w:rPr>
        <w:t xml:space="preserve"> Verletzungen des Bewegungs-/Stützapparates  </w:t>
      </w:r>
      <w:r w:rsidR="0043078C" w:rsidRPr="00C84202">
        <w:rPr>
          <w:rFonts w:eastAsia="MS Gothic" w:cs="Arial"/>
          <w:sz w:val="18"/>
          <w:szCs w:val="18"/>
        </w:rPr>
        <w:tab/>
      </w:r>
      <w:sdt>
        <w:sdtPr>
          <w:rPr>
            <w:rFonts w:eastAsia="MS Gothic" w:cs="Arial"/>
            <w:sz w:val="18"/>
            <w:szCs w:val="18"/>
          </w:rPr>
          <w:id w:val="30065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F9" w:rsidRPr="00C8420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color w:val="000000"/>
          <w:sz w:val="18"/>
          <w:szCs w:val="18"/>
        </w:rPr>
        <w:t xml:space="preserve"> </w:t>
      </w:r>
      <w:r w:rsidR="0043078C" w:rsidRPr="00C84202">
        <w:rPr>
          <w:rFonts w:eastAsia="MS Gothic" w:cs="Arial"/>
          <w:sz w:val="18"/>
          <w:szCs w:val="18"/>
        </w:rPr>
        <w:t>Andere</w:t>
      </w:r>
      <w:r w:rsidR="000170DF" w:rsidRPr="00C84202">
        <w:rPr>
          <w:rFonts w:eastAsia="MS Gothic" w:cs="Arial"/>
          <w:sz w:val="18"/>
          <w:szCs w:val="18"/>
        </w:rPr>
        <w:t>:</w:t>
      </w:r>
    </w:p>
    <w:p w14:paraId="6155B4F0" w14:textId="77777777" w:rsidR="0043078C" w:rsidRPr="00C84202" w:rsidRDefault="00ED5CA5" w:rsidP="00952373">
      <w:pPr>
        <w:tabs>
          <w:tab w:val="left" w:pos="1560"/>
          <w:tab w:val="left" w:pos="3402"/>
          <w:tab w:val="left" w:pos="4962"/>
          <w:tab w:val="left" w:pos="7938"/>
        </w:tabs>
        <w:ind w:left="-284"/>
        <w:rPr>
          <w:rFonts w:eastAsia="MS Gothic" w:cs="Arial"/>
          <w:sz w:val="18"/>
          <w:szCs w:val="18"/>
        </w:rPr>
      </w:pPr>
      <w:sdt>
        <w:sdtPr>
          <w:rPr>
            <w:rFonts w:eastAsia="MS Gothic" w:cs="Arial"/>
            <w:color w:val="000000"/>
            <w:sz w:val="18"/>
            <w:szCs w:val="18"/>
          </w:rPr>
          <w:id w:val="-14867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F9" w:rsidRPr="00C84202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43078C" w:rsidRPr="00C84202">
        <w:rPr>
          <w:rFonts w:eastAsia="MS Gothic" w:cs="Arial"/>
          <w:color w:val="000000"/>
          <w:sz w:val="18"/>
          <w:szCs w:val="18"/>
        </w:rPr>
        <w:t xml:space="preserve"> </w:t>
      </w:r>
      <w:r w:rsidR="0043078C" w:rsidRPr="00C84202">
        <w:rPr>
          <w:rFonts w:eastAsia="MS Gothic" w:cs="Arial"/>
          <w:sz w:val="18"/>
          <w:szCs w:val="18"/>
        </w:rPr>
        <w:t xml:space="preserve">regelmäßig einzunehmende Medikamente: wenn ja, welche </w:t>
      </w:r>
    </w:p>
    <w:p w14:paraId="300B4F2E" w14:textId="77777777" w:rsidR="00952373" w:rsidRPr="00C84202" w:rsidRDefault="00952373" w:rsidP="00952373">
      <w:pPr>
        <w:tabs>
          <w:tab w:val="left" w:pos="1560"/>
          <w:tab w:val="left" w:pos="3402"/>
          <w:tab w:val="left" w:pos="4962"/>
          <w:tab w:val="left" w:pos="7938"/>
        </w:tabs>
        <w:ind w:left="-284"/>
        <w:rPr>
          <w:rFonts w:eastAsia="MS Gothic" w:cs="Arial"/>
          <w:sz w:val="18"/>
          <w:szCs w:val="18"/>
        </w:rPr>
      </w:pPr>
    </w:p>
    <w:p w14:paraId="3CE95215" w14:textId="253A4A3B" w:rsidR="0043078C" w:rsidRPr="00C84202" w:rsidRDefault="000170DF" w:rsidP="0043078C">
      <w:pPr>
        <w:tabs>
          <w:tab w:val="left" w:pos="3969"/>
          <w:tab w:val="left" w:pos="7513"/>
        </w:tabs>
        <w:ind w:left="-284"/>
        <w:rPr>
          <w:rFonts w:cs="Arial"/>
          <w:noProof/>
          <w:color w:val="000000"/>
          <w:sz w:val="18"/>
          <w:szCs w:val="18"/>
        </w:rPr>
      </w:pPr>
      <w:r w:rsidRPr="00C84202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14D0C3" wp14:editId="05D483E3">
                <wp:simplePos x="0" y="0"/>
                <wp:positionH relativeFrom="column">
                  <wp:posOffset>3052445</wp:posOffset>
                </wp:positionH>
                <wp:positionV relativeFrom="paragraph">
                  <wp:posOffset>-155575</wp:posOffset>
                </wp:positionV>
                <wp:extent cx="293370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5pt,-12.25pt" to="471.3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" strokecolor="black [3213]"/>
            </w:pict>
          </mc:Fallback>
        </mc:AlternateContent>
      </w:r>
      <w:r w:rsidR="0043078C" w:rsidRPr="00C84202">
        <w:rPr>
          <w:rFonts w:eastAsia="MS Gothic" w:cs="Arial"/>
          <w:b/>
          <w:sz w:val="18"/>
          <w:szCs w:val="18"/>
        </w:rPr>
        <w:t>Angaben zu den</w:t>
      </w:r>
      <w:r w:rsidR="004F150C" w:rsidRPr="00C84202">
        <w:rPr>
          <w:rFonts w:eastAsia="MS Gothic" w:cs="Arial"/>
          <w:sz w:val="18"/>
          <w:szCs w:val="18"/>
        </w:rPr>
        <w:t xml:space="preserve"> </w:t>
      </w:r>
      <w:r w:rsidR="004F150C" w:rsidRPr="00C84202">
        <w:rPr>
          <w:rFonts w:eastAsia="MS Gothic" w:cs="Arial"/>
          <w:b/>
          <w:sz w:val="18"/>
          <w:szCs w:val="18"/>
        </w:rPr>
        <w:t>Sorgeberechtigten</w:t>
      </w:r>
      <w:r w:rsidR="0043078C" w:rsidRPr="00C84202">
        <w:rPr>
          <w:rFonts w:eastAsia="MS Gothic" w:cs="Arial"/>
          <w:b/>
          <w:sz w:val="18"/>
          <w:szCs w:val="18"/>
        </w:rPr>
        <w:t xml:space="preserve"> – Wie können wir Sie in Notfällen erreichen?</w:t>
      </w:r>
      <w:r w:rsidRPr="00C84202">
        <w:rPr>
          <w:rFonts w:cs="Arial"/>
          <w:noProof/>
          <w:color w:val="000000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203"/>
        <w:gridCol w:w="1701"/>
        <w:gridCol w:w="3260"/>
      </w:tblGrid>
      <w:tr w:rsidR="00952373" w:rsidRPr="00C84202" w14:paraId="55A5AE17" w14:textId="77777777" w:rsidTr="005A6CFE">
        <w:trPr>
          <w:trHeight w:hRule="exact" w:val="465"/>
        </w:trPr>
        <w:tc>
          <w:tcPr>
            <w:tcW w:w="1584" w:type="dxa"/>
          </w:tcPr>
          <w:p w14:paraId="5DFEB636" w14:textId="77777777" w:rsidR="00EF053D" w:rsidRPr="00C84202" w:rsidRDefault="00EF053D" w:rsidP="00EF053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A11381" w14:textId="77777777" w:rsidR="00952373" w:rsidRPr="00C84202" w:rsidRDefault="00952373" w:rsidP="00EF053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202">
              <w:rPr>
                <w:rFonts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203" w:type="dxa"/>
          </w:tcPr>
          <w:p w14:paraId="31760632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7D866D6" w14:textId="77777777" w:rsidR="00EF053D" w:rsidRPr="00C84202" w:rsidRDefault="00EF053D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3EDDBD5" w14:textId="77777777" w:rsidR="00EF053D" w:rsidRPr="00C84202" w:rsidRDefault="00EF053D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176E25" w14:textId="77777777" w:rsidR="00EF053D" w:rsidRPr="00C84202" w:rsidRDefault="00EF053D" w:rsidP="00EF053D">
            <w:pPr>
              <w:rPr>
                <w:rFonts w:eastAsia="MS Gothic" w:cs="Arial"/>
                <w:sz w:val="18"/>
                <w:szCs w:val="18"/>
              </w:rPr>
            </w:pPr>
          </w:p>
          <w:p w14:paraId="18E94D46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84202">
              <w:rPr>
                <w:rFonts w:eastAsia="MS Gothic" w:cs="Arial"/>
                <w:sz w:val="18"/>
                <w:szCs w:val="18"/>
              </w:rPr>
              <w:t xml:space="preserve">Vorname: </w:t>
            </w:r>
          </w:p>
        </w:tc>
        <w:tc>
          <w:tcPr>
            <w:tcW w:w="3260" w:type="dxa"/>
          </w:tcPr>
          <w:p w14:paraId="49462303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2BA06DA" w14:textId="77777777" w:rsidR="00EF053D" w:rsidRPr="00C84202" w:rsidRDefault="00EF053D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52373" w:rsidRPr="00C84202" w14:paraId="1CCC60B2" w14:textId="77777777" w:rsidTr="005A6CFE">
        <w:trPr>
          <w:trHeight w:hRule="exact" w:val="465"/>
        </w:trPr>
        <w:tc>
          <w:tcPr>
            <w:tcW w:w="1584" w:type="dxa"/>
          </w:tcPr>
          <w:p w14:paraId="50147A7A" w14:textId="77777777" w:rsidR="00EF053D" w:rsidRPr="00C84202" w:rsidRDefault="003E5B40" w:rsidP="00EF053D">
            <w:pPr>
              <w:rPr>
                <w:rFonts w:eastAsia="MS Gothic" w:cs="Arial"/>
                <w:sz w:val="18"/>
                <w:szCs w:val="18"/>
              </w:rPr>
            </w:pPr>
            <w:r w:rsidRPr="00C84202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FAA50EE" wp14:editId="53EFA9C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C2419A" id="Gerade Verbindung 47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.55pt" to="23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" strokecolor="windowText"/>
                  </w:pict>
                </mc:Fallback>
              </mc:AlternateContent>
            </w:r>
          </w:p>
          <w:p w14:paraId="3CAB7728" w14:textId="77777777" w:rsidR="00952373" w:rsidRPr="00C84202" w:rsidRDefault="00952373" w:rsidP="00EF053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202">
              <w:rPr>
                <w:rFonts w:eastAsia="MS Gothic" w:cs="Arial"/>
                <w:sz w:val="18"/>
                <w:szCs w:val="18"/>
              </w:rPr>
              <w:t xml:space="preserve">Tel. privat:  </w:t>
            </w:r>
          </w:p>
        </w:tc>
        <w:tc>
          <w:tcPr>
            <w:tcW w:w="3203" w:type="dxa"/>
          </w:tcPr>
          <w:p w14:paraId="19071565" w14:textId="77777777" w:rsidR="00952373" w:rsidRPr="00C84202" w:rsidRDefault="00952373" w:rsidP="00EF053D">
            <w:pPr>
              <w:ind w:left="-1062" w:firstLine="1062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FCC91B1" w14:textId="77777777" w:rsidR="00EF053D" w:rsidRPr="00C84202" w:rsidRDefault="00EF053D" w:rsidP="00EF053D">
            <w:pPr>
              <w:ind w:left="-1062" w:firstLine="1062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E1083" w14:textId="77777777" w:rsidR="00EF053D" w:rsidRPr="00C84202" w:rsidRDefault="003E5B40" w:rsidP="00EF053D">
            <w:pPr>
              <w:rPr>
                <w:rFonts w:eastAsia="MS Gothic" w:cs="Arial"/>
                <w:sz w:val="18"/>
                <w:szCs w:val="18"/>
              </w:rPr>
            </w:pPr>
            <w:r w:rsidRPr="00C84202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521A88" wp14:editId="64D08CF3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C843A90" id="Gerade Verbindung 4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5pt,.55pt" to="24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" strokecolor="windowText"/>
                  </w:pict>
                </mc:Fallback>
              </mc:AlternateContent>
            </w:r>
          </w:p>
          <w:p w14:paraId="1ECC49EF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84202">
              <w:rPr>
                <w:rFonts w:eastAsia="MS Gothic" w:cs="Arial"/>
                <w:sz w:val="18"/>
                <w:szCs w:val="18"/>
              </w:rPr>
              <w:t>Handy:</w:t>
            </w:r>
          </w:p>
        </w:tc>
        <w:tc>
          <w:tcPr>
            <w:tcW w:w="3260" w:type="dxa"/>
          </w:tcPr>
          <w:p w14:paraId="1E3D0F39" w14:textId="77777777" w:rsidR="00EF053D" w:rsidRPr="00C84202" w:rsidRDefault="00EF053D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77DB66E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52373" w:rsidRPr="00C84202" w14:paraId="2BBEED31" w14:textId="77777777" w:rsidTr="005A6CFE">
        <w:trPr>
          <w:trHeight w:hRule="exact" w:val="465"/>
        </w:trPr>
        <w:tc>
          <w:tcPr>
            <w:tcW w:w="1584" w:type="dxa"/>
          </w:tcPr>
          <w:p w14:paraId="67A6521F" w14:textId="77777777" w:rsidR="00EF053D" w:rsidRPr="00C84202" w:rsidRDefault="003E5B40" w:rsidP="00EF053D">
            <w:pPr>
              <w:rPr>
                <w:rFonts w:eastAsia="MS Gothic" w:cs="Arial"/>
                <w:sz w:val="18"/>
                <w:szCs w:val="18"/>
              </w:rPr>
            </w:pPr>
            <w:r w:rsidRPr="00C84202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BC334D" wp14:editId="6208CF7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49" name="Gerade Verbindun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89A8A9" id="Gerade Verbindung 4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.55pt" to="23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" strokecolor="windowText"/>
                  </w:pict>
                </mc:Fallback>
              </mc:AlternateContent>
            </w:r>
          </w:p>
          <w:p w14:paraId="72A957B6" w14:textId="77777777" w:rsidR="00952373" w:rsidRPr="00C84202" w:rsidRDefault="00952373" w:rsidP="00EF053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202">
              <w:rPr>
                <w:rFonts w:eastAsia="MS Gothic" w:cs="Arial"/>
                <w:sz w:val="18"/>
                <w:szCs w:val="18"/>
              </w:rPr>
              <w:t xml:space="preserve">Name: </w:t>
            </w:r>
          </w:p>
        </w:tc>
        <w:tc>
          <w:tcPr>
            <w:tcW w:w="3203" w:type="dxa"/>
          </w:tcPr>
          <w:p w14:paraId="6596C2E6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3BFCD0A" w14:textId="77777777" w:rsidR="00EF053D" w:rsidRPr="00C84202" w:rsidRDefault="00EF053D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9F084" w14:textId="77777777" w:rsidR="00EF053D" w:rsidRPr="00C84202" w:rsidRDefault="00EF053D" w:rsidP="00EF053D">
            <w:pPr>
              <w:rPr>
                <w:rFonts w:eastAsia="MS Gothic" w:cs="Arial"/>
                <w:sz w:val="18"/>
                <w:szCs w:val="18"/>
              </w:rPr>
            </w:pPr>
          </w:p>
          <w:p w14:paraId="73FCE9C4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84202">
              <w:rPr>
                <w:rFonts w:eastAsia="MS Gothic" w:cs="Arial"/>
                <w:sz w:val="18"/>
                <w:szCs w:val="18"/>
              </w:rPr>
              <w:t>Vorname:</w:t>
            </w:r>
          </w:p>
        </w:tc>
        <w:tc>
          <w:tcPr>
            <w:tcW w:w="3260" w:type="dxa"/>
          </w:tcPr>
          <w:p w14:paraId="48A10109" w14:textId="77777777" w:rsidR="00EF053D" w:rsidRPr="00C84202" w:rsidRDefault="003E5B40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84202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0BCE71" wp14:editId="6AFB80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50" name="Gerade Verbind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6B28195" id="Gerade Verbindung 5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.55pt" to="15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" strokecolor="windowText"/>
                  </w:pict>
                </mc:Fallback>
              </mc:AlternateContent>
            </w:r>
          </w:p>
          <w:p w14:paraId="63B1816C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52373" w:rsidRPr="00C84202" w14:paraId="5D91D51E" w14:textId="77777777" w:rsidTr="005A6CFE">
        <w:trPr>
          <w:trHeight w:hRule="exact" w:val="465"/>
        </w:trPr>
        <w:tc>
          <w:tcPr>
            <w:tcW w:w="1584" w:type="dxa"/>
          </w:tcPr>
          <w:p w14:paraId="569E4C4A" w14:textId="77777777" w:rsidR="00EF053D" w:rsidRPr="00C84202" w:rsidRDefault="003E5B40" w:rsidP="00EF053D">
            <w:pPr>
              <w:rPr>
                <w:rFonts w:eastAsia="MS Gothic" w:cs="Arial"/>
                <w:sz w:val="18"/>
                <w:szCs w:val="18"/>
              </w:rPr>
            </w:pPr>
            <w:r w:rsidRPr="00C84202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6DF7A7" wp14:editId="0EC2A0E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51" name="Gerade Verbindun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385057" id="Gerade Verbindung 5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.55pt" to="23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" strokecolor="windowText"/>
                  </w:pict>
                </mc:Fallback>
              </mc:AlternateContent>
            </w:r>
          </w:p>
          <w:p w14:paraId="11E18468" w14:textId="77777777" w:rsidR="00952373" w:rsidRPr="00C84202" w:rsidRDefault="00952373" w:rsidP="00EF053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4202">
              <w:rPr>
                <w:rFonts w:eastAsia="MS Gothic" w:cs="Arial"/>
                <w:sz w:val="18"/>
                <w:szCs w:val="18"/>
              </w:rPr>
              <w:t>Tel. privat:</w:t>
            </w:r>
          </w:p>
        </w:tc>
        <w:tc>
          <w:tcPr>
            <w:tcW w:w="3203" w:type="dxa"/>
          </w:tcPr>
          <w:p w14:paraId="13A1553D" w14:textId="77777777" w:rsidR="00EF053D" w:rsidRPr="00C84202" w:rsidRDefault="00EF053D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F4FB544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E9BCB5" w14:textId="77777777" w:rsidR="00EF053D" w:rsidRPr="00C84202" w:rsidRDefault="00EF053D" w:rsidP="00EF053D">
            <w:pPr>
              <w:rPr>
                <w:rFonts w:eastAsia="MS Gothic" w:cs="Arial"/>
                <w:sz w:val="18"/>
                <w:szCs w:val="18"/>
              </w:rPr>
            </w:pPr>
          </w:p>
          <w:p w14:paraId="64F93EC6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84202">
              <w:rPr>
                <w:rFonts w:eastAsia="MS Gothic" w:cs="Arial"/>
                <w:sz w:val="18"/>
                <w:szCs w:val="18"/>
              </w:rPr>
              <w:t>Handy:</w:t>
            </w:r>
          </w:p>
        </w:tc>
        <w:tc>
          <w:tcPr>
            <w:tcW w:w="3260" w:type="dxa"/>
          </w:tcPr>
          <w:p w14:paraId="48EA15A9" w14:textId="77777777" w:rsidR="00EF053D" w:rsidRPr="00C84202" w:rsidRDefault="003E5B40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84202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BA39296" wp14:editId="2D3B681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2047875" cy="0"/>
                      <wp:effectExtent l="0" t="0" r="9525" b="19050"/>
                      <wp:wrapNone/>
                      <wp:docPr id="52" name="Gerade Verbindun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458FF6F" id="Gerade Verbindung 5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.55pt" to="15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" strokecolor="windowText"/>
                  </w:pict>
                </mc:Fallback>
              </mc:AlternateContent>
            </w:r>
          </w:p>
          <w:p w14:paraId="574DC52B" w14:textId="77777777" w:rsidR="00952373" w:rsidRPr="00C84202" w:rsidRDefault="00952373" w:rsidP="00EF053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0333A3E" w14:textId="1E243FAB" w:rsidR="0043078C" w:rsidRPr="00C84202" w:rsidRDefault="003E5B40" w:rsidP="0078566B">
      <w:pPr>
        <w:tabs>
          <w:tab w:val="left" w:pos="1134"/>
          <w:tab w:val="left" w:pos="4536"/>
          <w:tab w:val="left" w:pos="5954"/>
          <w:tab w:val="left" w:pos="7371"/>
          <w:tab w:val="left" w:pos="7513"/>
        </w:tabs>
        <w:ind w:left="-284"/>
        <w:rPr>
          <w:rFonts w:eastAsia="MS Gothic" w:cs="Arial"/>
          <w:sz w:val="18"/>
          <w:szCs w:val="18"/>
        </w:rPr>
      </w:pPr>
      <w:r w:rsidRPr="00C84202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1463BD" wp14:editId="38432466">
                <wp:simplePos x="0" y="0"/>
                <wp:positionH relativeFrom="column">
                  <wp:posOffset>3871595</wp:posOffset>
                </wp:positionH>
                <wp:positionV relativeFrom="paragraph">
                  <wp:posOffset>-2540</wp:posOffset>
                </wp:positionV>
                <wp:extent cx="2047875" cy="0"/>
                <wp:effectExtent l="0" t="0" r="9525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57E83F" id="Gerade Verbindung 5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85pt,-.2pt" to="46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" strokecolor="windowText"/>
            </w:pict>
          </mc:Fallback>
        </mc:AlternateContent>
      </w:r>
      <w:r w:rsidRPr="00C84202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D835A0" wp14:editId="3B8DE310">
                <wp:simplePos x="0" y="0"/>
                <wp:positionH relativeFrom="column">
                  <wp:posOffset>756920</wp:posOffset>
                </wp:positionH>
                <wp:positionV relativeFrom="paragraph">
                  <wp:posOffset>-2540</wp:posOffset>
                </wp:positionV>
                <wp:extent cx="2047875" cy="0"/>
                <wp:effectExtent l="0" t="0" r="9525" b="1905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7D9FA8" id="Gerade Verbindung 5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pt,-.2pt" to="22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" strokecolor="windowText"/>
            </w:pict>
          </mc:Fallback>
        </mc:AlternateContent>
      </w:r>
    </w:p>
    <w:p w14:paraId="778BB7DB" w14:textId="77777777" w:rsidR="00C84202" w:rsidRDefault="00C84202" w:rsidP="00570370">
      <w:pPr>
        <w:tabs>
          <w:tab w:val="left" w:pos="3816"/>
          <w:tab w:val="left" w:pos="7164"/>
        </w:tabs>
        <w:ind w:left="-284"/>
        <w:rPr>
          <w:rFonts w:eastAsia="MS Gothic" w:cs="Arial"/>
          <w:sz w:val="18"/>
          <w:szCs w:val="18"/>
        </w:rPr>
      </w:pPr>
    </w:p>
    <w:p w14:paraId="184E0609" w14:textId="77777777" w:rsidR="0043078C" w:rsidRPr="00C84202" w:rsidRDefault="000C682F" w:rsidP="00570370">
      <w:pPr>
        <w:tabs>
          <w:tab w:val="left" w:pos="3816"/>
          <w:tab w:val="left" w:pos="7164"/>
        </w:tabs>
        <w:ind w:left="-284"/>
        <w:rPr>
          <w:rFonts w:eastAsia="MS Gothic" w:cs="Arial"/>
          <w:sz w:val="18"/>
          <w:szCs w:val="18"/>
        </w:rPr>
      </w:pPr>
      <w:r w:rsidRPr="00C84202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CAF89" wp14:editId="11F6F9A2">
                <wp:simplePos x="0" y="0"/>
                <wp:positionH relativeFrom="column">
                  <wp:posOffset>1776095</wp:posOffset>
                </wp:positionH>
                <wp:positionV relativeFrom="paragraph">
                  <wp:posOffset>135890</wp:posOffset>
                </wp:positionV>
                <wp:extent cx="4076700" cy="0"/>
                <wp:effectExtent l="0" t="0" r="19050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02B3EC" id="Gerade Verbindung 3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85pt,10.7pt" to="460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" strokecolor="black [3213]"/>
            </w:pict>
          </mc:Fallback>
        </mc:AlternateContent>
      </w:r>
      <w:r w:rsidRPr="00C84202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36DAE" wp14:editId="2C237E09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19050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B5D5E3" id="Gerade Verbindung 3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pt,10.7pt" to="94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" strokecolor="black [3213]"/>
            </w:pict>
          </mc:Fallback>
        </mc:AlternateContent>
      </w:r>
      <w:r w:rsidR="00570370" w:rsidRPr="00C84202">
        <w:rPr>
          <w:rFonts w:eastAsia="MS Gothic" w:cs="Arial"/>
          <w:sz w:val="18"/>
          <w:szCs w:val="18"/>
        </w:rPr>
        <w:tab/>
      </w:r>
      <w:r w:rsidR="00570370" w:rsidRPr="00C84202">
        <w:rPr>
          <w:rFonts w:eastAsia="MS Gothic" w:cs="Arial"/>
          <w:sz w:val="18"/>
          <w:szCs w:val="18"/>
        </w:rPr>
        <w:tab/>
      </w:r>
    </w:p>
    <w:p w14:paraId="044A52E0" w14:textId="77777777" w:rsidR="004A320D" w:rsidRPr="00C84202" w:rsidRDefault="0043078C" w:rsidP="00A90AF9">
      <w:pPr>
        <w:tabs>
          <w:tab w:val="left" w:pos="1134"/>
          <w:tab w:val="left" w:pos="2268"/>
        </w:tabs>
        <w:ind w:left="-284"/>
        <w:rPr>
          <w:rFonts w:cs="Arial"/>
          <w:sz w:val="18"/>
          <w:szCs w:val="18"/>
        </w:rPr>
      </w:pPr>
      <w:r w:rsidRPr="00C84202">
        <w:rPr>
          <w:rFonts w:eastAsia="MS Gothic" w:cs="Arial"/>
          <w:sz w:val="18"/>
          <w:szCs w:val="18"/>
        </w:rPr>
        <w:t xml:space="preserve">Datum    </w:t>
      </w:r>
      <w:r w:rsidRPr="00C84202">
        <w:rPr>
          <w:rFonts w:eastAsia="MS Gothic" w:cs="Arial"/>
          <w:sz w:val="18"/>
          <w:szCs w:val="18"/>
        </w:rPr>
        <w:tab/>
      </w:r>
      <w:r w:rsidRPr="00C84202">
        <w:rPr>
          <w:rFonts w:eastAsia="MS Gothic" w:cs="Arial"/>
          <w:sz w:val="18"/>
          <w:szCs w:val="18"/>
        </w:rPr>
        <w:tab/>
      </w:r>
      <w:r w:rsidRPr="00C84202">
        <w:rPr>
          <w:rFonts w:eastAsia="MS Gothic" w:cs="Arial"/>
          <w:sz w:val="18"/>
          <w:szCs w:val="18"/>
        </w:rPr>
        <w:tab/>
        <w:t>Unterschrift d. Sorgeberechtigten</w:t>
      </w:r>
      <w:r w:rsidRPr="00C8420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A6E03B" wp14:editId="64F523C7">
                <wp:simplePos x="0" y="0"/>
                <wp:positionH relativeFrom="column">
                  <wp:posOffset>-810895</wp:posOffset>
                </wp:positionH>
                <wp:positionV relativeFrom="page">
                  <wp:posOffset>3545840</wp:posOffset>
                </wp:positionV>
                <wp:extent cx="304800" cy="304800"/>
                <wp:effectExtent l="3810" t="254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D928B" w14:textId="77777777" w:rsidR="0043078C" w:rsidRDefault="0043078C" w:rsidP="0043078C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A6E03B" id="Textfeld 1" o:spid="_x0000_s1028" type="#_x0000_t202" style="position:absolute;left:0;text-align:left;margin-left:-63.85pt;margin-top:279.2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" filled="f" stroked="f">
                <v:textbox>
                  <w:txbxContent>
                    <w:p w14:paraId="50FD928B" w14:textId="77777777" w:rsidR="0043078C" w:rsidRDefault="0043078C" w:rsidP="0043078C">
                      <w:pPr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14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320D" w:rsidRPr="00C84202" w:rsidSect="000E215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962" w:right="703" w:bottom="992" w:left="1418" w:header="709" w:footer="516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6D41DE" w15:done="0"/>
  <w15:commentEx w15:paraId="6A84C108" w15:done="0"/>
  <w15:commentEx w15:paraId="01EE3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E2D16" w14:textId="77777777" w:rsidR="004A54BF" w:rsidRDefault="004A54BF">
      <w:r>
        <w:separator/>
      </w:r>
    </w:p>
  </w:endnote>
  <w:endnote w:type="continuationSeparator" w:id="0">
    <w:p w14:paraId="3C4D1AB4" w14:textId="77777777" w:rsidR="004A54BF" w:rsidRDefault="004A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balin Graph Bold BT">
    <w:altName w:val="Lucida Fax"/>
    <w:panose1 w:val="02060803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968B" w14:textId="77777777" w:rsidR="00A60E34" w:rsidRDefault="00A60E3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444523" w14:textId="77777777" w:rsidR="00A60E34" w:rsidRDefault="00A60E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83F2" w14:textId="6934F8D5" w:rsidR="00A60E34" w:rsidRDefault="0043078C">
    <w:pPr>
      <w:pStyle w:val="Fuzeile"/>
      <w:jc w:val="center"/>
      <w:rPr>
        <w:rFonts w:ascii="Trebuchet MS" w:hAnsi="Trebuchet MS"/>
        <w:color w:val="000080"/>
        <w:sz w:val="17"/>
        <w:szCs w:val="17"/>
      </w:rPr>
    </w:pPr>
    <w:r>
      <w:rPr>
        <w:rFonts w:ascii="Trebuchet MS" w:hAnsi="Trebuchet MS"/>
        <w:noProof/>
        <w:color w:val="000080"/>
        <w:sz w:val="17"/>
        <w:szCs w:val="17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4AF331C" wp14:editId="10489676">
              <wp:simplePos x="0" y="0"/>
              <wp:positionH relativeFrom="page">
                <wp:align>center</wp:align>
              </wp:positionH>
              <wp:positionV relativeFrom="page">
                <wp:posOffset>10089515</wp:posOffset>
              </wp:positionV>
              <wp:extent cx="6515735" cy="0"/>
              <wp:effectExtent l="7620" t="12065" r="10795" b="6985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AED007" id="Gerade Verbindung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.45pt" to="513.05pt,7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JeHgIAADUEAAAOAAAAZHJzL2Uyb0RvYy54bWysU02P2jAQvVfqf7B8hyQQWIgIqyqBvWy7&#10;SLvt3dgOserYlm0IqOp/79h8aGk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" strokecolor="navy" strokeweight=".5pt">
              <w10:wrap anchorx="page" anchory="page"/>
              <w10:anchorlock/>
            </v:line>
          </w:pict>
        </mc:Fallback>
      </mc:AlternateContent>
    </w:r>
    <w:r w:rsidR="00A60E34">
      <w:rPr>
        <w:rFonts w:ascii="Trebuchet MS" w:hAnsi="Trebuchet MS"/>
        <w:color w:val="000080"/>
        <w:sz w:val="17"/>
        <w:szCs w:val="17"/>
      </w:rPr>
      <w:t xml:space="preserve">Seite </w:t>
    </w:r>
    <w:r w:rsidR="00A60E34">
      <w:rPr>
        <w:rStyle w:val="Seitenzahl"/>
        <w:rFonts w:ascii="Trebuchet MS" w:hAnsi="Trebuchet MS"/>
        <w:color w:val="000080"/>
        <w:sz w:val="17"/>
        <w:szCs w:val="17"/>
      </w:rPr>
      <w:fldChar w:fldCharType="begin"/>
    </w:r>
    <w:r w:rsidR="00A60E34">
      <w:rPr>
        <w:rStyle w:val="Seitenzahl"/>
        <w:rFonts w:ascii="Trebuchet MS" w:hAnsi="Trebuchet MS"/>
        <w:color w:val="000080"/>
        <w:sz w:val="17"/>
        <w:szCs w:val="17"/>
      </w:rPr>
      <w:instrText xml:space="preserve"> PAGE </w:instrText>
    </w:r>
    <w:r w:rsidR="00A60E34">
      <w:rPr>
        <w:rStyle w:val="Seitenzahl"/>
        <w:rFonts w:ascii="Trebuchet MS" w:hAnsi="Trebuchet MS"/>
        <w:color w:val="000080"/>
        <w:sz w:val="17"/>
        <w:szCs w:val="17"/>
      </w:rPr>
      <w:fldChar w:fldCharType="separate"/>
    </w:r>
    <w:r w:rsidR="00C84202">
      <w:rPr>
        <w:rStyle w:val="Seitenzahl"/>
        <w:rFonts w:ascii="Trebuchet MS" w:hAnsi="Trebuchet MS"/>
        <w:noProof/>
        <w:color w:val="000080"/>
        <w:sz w:val="17"/>
        <w:szCs w:val="17"/>
      </w:rPr>
      <w:t>2</w:t>
    </w:r>
    <w:r w:rsidR="00A60E34">
      <w:rPr>
        <w:rStyle w:val="Seitenzahl"/>
        <w:rFonts w:ascii="Trebuchet MS" w:hAnsi="Trebuchet MS"/>
        <w:color w:val="000080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F2D5" w14:textId="77777777" w:rsidR="00A60E34" w:rsidRDefault="00A60E34" w:rsidP="00A60E34">
    <w:pPr>
      <w:pStyle w:val="Fuzeile"/>
      <w:jc w:val="center"/>
      <w:rPr>
        <w:rFonts w:ascii="Trebuchet MS" w:hAnsi="Trebuchet MS"/>
        <w:b/>
        <w:color w:val="000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A9D1" w14:textId="77777777" w:rsidR="004A54BF" w:rsidRDefault="004A54BF">
      <w:r>
        <w:separator/>
      </w:r>
    </w:p>
  </w:footnote>
  <w:footnote w:type="continuationSeparator" w:id="0">
    <w:p w14:paraId="7EE06F57" w14:textId="77777777" w:rsidR="004A54BF" w:rsidRDefault="004A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C449" w14:textId="77777777" w:rsidR="00A60E34" w:rsidRDefault="0043078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9220D" wp14:editId="53DC1C25">
              <wp:simplePos x="0" y="0"/>
              <wp:positionH relativeFrom="page">
                <wp:posOffset>758190</wp:posOffset>
              </wp:positionH>
              <wp:positionV relativeFrom="page">
                <wp:posOffset>706120</wp:posOffset>
              </wp:positionV>
              <wp:extent cx="2709545" cy="228600"/>
              <wp:effectExtent l="0" t="127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C183FD" w14:textId="77777777" w:rsidR="00A60E34" w:rsidRDefault="00A60E34">
                          <w:pP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  <w:t xml:space="preserve">Landesgeschäftsstelle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D39220D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59.7pt;margin-top:55.6pt;width:213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" filled="f" stroked="f">
              <v:textbox inset="0,0,0,0">
                <w:txbxContent>
                  <w:p w14:paraId="37C183FD" w14:textId="77777777" w:rsidR="00A60E34" w:rsidRDefault="00A60E34">
                    <w:pP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  <w:t xml:space="preserve">Landesgeschäftsstelle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E30A5F6" wp14:editId="6B5BA522">
          <wp:simplePos x="0" y="0"/>
          <wp:positionH relativeFrom="column">
            <wp:posOffset>-728980</wp:posOffset>
          </wp:positionH>
          <wp:positionV relativeFrom="paragraph">
            <wp:posOffset>617220</wp:posOffset>
          </wp:positionV>
          <wp:extent cx="7235825" cy="93345"/>
          <wp:effectExtent l="0" t="0" r="3175" b="1905"/>
          <wp:wrapNone/>
          <wp:docPr id="55" name="Grafik 55" descr="THW_Brief_Vorlage_BuJu_Strich_bu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W_Brief_Vorlage_BuJu_Strich_bun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DAF03B" wp14:editId="2B3ECA0C">
          <wp:simplePos x="0" y="0"/>
          <wp:positionH relativeFrom="column">
            <wp:posOffset>5568950</wp:posOffset>
          </wp:positionH>
          <wp:positionV relativeFrom="paragraph">
            <wp:posOffset>-266700</wp:posOffset>
          </wp:positionV>
          <wp:extent cx="782955" cy="800100"/>
          <wp:effectExtent l="0" t="0" r="0" b="0"/>
          <wp:wrapNone/>
          <wp:docPr id="56" name="Grafik 56" descr="TH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W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9F432" wp14:editId="1E79E0BB">
              <wp:simplePos x="0" y="0"/>
              <wp:positionH relativeFrom="page">
                <wp:posOffset>662940</wp:posOffset>
              </wp:positionH>
              <wp:positionV relativeFrom="page">
                <wp:posOffset>328295</wp:posOffset>
              </wp:positionV>
              <wp:extent cx="4074795" cy="400050"/>
              <wp:effectExtent l="0" t="4445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479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88CC8" w14:textId="77777777" w:rsidR="00A60E34" w:rsidRPr="00560D3E" w:rsidRDefault="00A60E34">
                          <w:pPr>
                            <w:rPr>
                              <w:rFonts w:ascii="Lubalin Graph Bold BT" w:hAnsi="Lubalin Graph Bold BT" w:cs="Arial"/>
                              <w:b/>
                              <w:color w:val="0099FF"/>
                              <w:sz w:val="40"/>
                              <w:szCs w:val="40"/>
                            </w:rPr>
                          </w:pPr>
                          <w:r w:rsidRPr="00560D3E">
                            <w:rPr>
                              <w:rFonts w:ascii="Lubalin Graph Bold BT" w:hAnsi="Lubalin Graph Bold BT" w:cs="Arial"/>
                              <w:b/>
                              <w:color w:val="0099FF"/>
                              <w:sz w:val="40"/>
                              <w:szCs w:val="40"/>
                            </w:rPr>
                            <w:t xml:space="preserve">THW-Jugend Bayern </w:t>
                          </w:r>
                          <w:r>
                            <w:rPr>
                              <w:rFonts w:ascii="Lubalin Graph Bold BT" w:hAnsi="Lubalin Graph Bold BT" w:cs="Arial"/>
                              <w:b/>
                              <w:color w:val="0099FF"/>
                              <w:sz w:val="40"/>
                              <w:szCs w:val="40"/>
                            </w:rPr>
                            <w:t>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2D9F432" id="Textfeld 10" o:spid="_x0000_s1030" type="#_x0000_t202" style="position:absolute;margin-left:52.2pt;margin-top:25.85pt;width:320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" filled="f" stroked="f">
              <v:textbox>
                <w:txbxContent>
                  <w:p w14:paraId="66E88CC8" w14:textId="77777777" w:rsidR="00A60E34" w:rsidRPr="00560D3E" w:rsidRDefault="00A60E34">
                    <w:pPr>
                      <w:rPr>
                        <w:rFonts w:ascii="Lubalin Graph Bold BT" w:hAnsi="Lubalin Graph Bold BT" w:cs="Arial"/>
                        <w:b/>
                        <w:color w:val="0099FF"/>
                        <w:sz w:val="40"/>
                        <w:szCs w:val="40"/>
                      </w:rPr>
                    </w:pPr>
                    <w:r w:rsidRPr="00560D3E">
                      <w:rPr>
                        <w:rFonts w:ascii="Lubalin Graph Bold BT" w:hAnsi="Lubalin Graph Bold BT" w:cs="Arial"/>
                        <w:b/>
                        <w:color w:val="0099FF"/>
                        <w:sz w:val="40"/>
                        <w:szCs w:val="40"/>
                      </w:rPr>
                      <w:t xml:space="preserve">THW-Jugend Bayern </w:t>
                    </w:r>
                    <w:r>
                      <w:rPr>
                        <w:rFonts w:ascii="Lubalin Graph Bold BT" w:hAnsi="Lubalin Graph Bold BT" w:cs="Arial"/>
                        <w:b/>
                        <w:color w:val="0099FF"/>
                        <w:sz w:val="40"/>
                        <w:szCs w:val="40"/>
                      </w:rPr>
                      <w:t>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F231" w14:textId="77777777" w:rsidR="00A60E34" w:rsidRDefault="0043078C" w:rsidP="00A60E3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0E5D0" wp14:editId="423D3833">
              <wp:simplePos x="0" y="0"/>
              <wp:positionH relativeFrom="page">
                <wp:posOffset>758190</wp:posOffset>
              </wp:positionH>
              <wp:positionV relativeFrom="page">
                <wp:posOffset>706120</wp:posOffset>
              </wp:positionV>
              <wp:extent cx="2709545" cy="228600"/>
              <wp:effectExtent l="0" t="127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49DC14" w14:textId="77777777" w:rsidR="00A60E34" w:rsidRDefault="00A60E34" w:rsidP="00A60E34">
                          <w:pP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68323"/>
                              <w:sz w:val="22"/>
                            </w:rPr>
                            <w:t xml:space="preserve">Landesgeschäftsstelle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BC0E5D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1" type="#_x0000_t202" style="position:absolute;margin-left:59.7pt;margin-top:55.6pt;width:213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" filled="f" stroked="f">
              <v:textbox inset="0,0,0,0">
                <w:txbxContent>
                  <w:p w14:paraId="4949DC14" w14:textId="77777777" w:rsidR="00A60E34" w:rsidRDefault="00A60E34" w:rsidP="00A60E34">
                    <w:pP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E68323"/>
                        <w:sz w:val="22"/>
                      </w:rPr>
                      <w:t xml:space="preserve">Landesgeschäftsstelle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41A1DBFC" wp14:editId="79813C1E">
          <wp:simplePos x="0" y="0"/>
          <wp:positionH relativeFrom="column">
            <wp:posOffset>-728980</wp:posOffset>
          </wp:positionH>
          <wp:positionV relativeFrom="paragraph">
            <wp:posOffset>617220</wp:posOffset>
          </wp:positionV>
          <wp:extent cx="7235825" cy="93345"/>
          <wp:effectExtent l="0" t="0" r="3175" b="1905"/>
          <wp:wrapNone/>
          <wp:docPr id="57" name="Grafik 57" descr="THW_Brief_Vorlage_BuJu_Strich_bu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W_Brief_Vorlage_BuJu_Strich_bun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DEC487A" wp14:editId="1CA55AA5">
          <wp:simplePos x="0" y="0"/>
          <wp:positionH relativeFrom="column">
            <wp:posOffset>5568950</wp:posOffset>
          </wp:positionH>
          <wp:positionV relativeFrom="paragraph">
            <wp:posOffset>-266700</wp:posOffset>
          </wp:positionV>
          <wp:extent cx="782955" cy="800100"/>
          <wp:effectExtent l="0" t="0" r="0" b="0"/>
          <wp:wrapNone/>
          <wp:docPr id="58" name="Grafik 58" descr="TH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W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933C31" wp14:editId="4178EBE2">
              <wp:simplePos x="0" y="0"/>
              <wp:positionH relativeFrom="page">
                <wp:posOffset>662940</wp:posOffset>
              </wp:positionH>
              <wp:positionV relativeFrom="page">
                <wp:posOffset>328295</wp:posOffset>
              </wp:positionV>
              <wp:extent cx="4074795" cy="400050"/>
              <wp:effectExtent l="0" t="4445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479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8F4432" w14:textId="77777777" w:rsidR="00A60E34" w:rsidRPr="00560D3E" w:rsidRDefault="00A60E34" w:rsidP="00A60E34">
                          <w:pPr>
                            <w:rPr>
                              <w:rFonts w:ascii="Lubalin Graph Bold BT" w:hAnsi="Lubalin Graph Bold BT" w:cs="Arial"/>
                              <w:b/>
                              <w:color w:val="0099FF"/>
                              <w:sz w:val="40"/>
                              <w:szCs w:val="40"/>
                            </w:rPr>
                          </w:pPr>
                          <w:r w:rsidRPr="00560D3E">
                            <w:rPr>
                              <w:rFonts w:ascii="Lubalin Graph Bold BT" w:hAnsi="Lubalin Graph Bold BT" w:cs="Arial"/>
                              <w:b/>
                              <w:color w:val="0099FF"/>
                              <w:sz w:val="40"/>
                              <w:szCs w:val="40"/>
                            </w:rPr>
                            <w:t xml:space="preserve">THW-Jugend Bayern </w:t>
                          </w:r>
                          <w:r>
                            <w:rPr>
                              <w:rFonts w:ascii="Lubalin Graph Bold BT" w:hAnsi="Lubalin Graph Bold BT" w:cs="Arial"/>
                              <w:b/>
                              <w:color w:val="0099FF"/>
                              <w:sz w:val="40"/>
                              <w:szCs w:val="40"/>
                            </w:rPr>
                            <w:t>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E933C31" id="Textfeld 5" o:spid="_x0000_s1032" type="#_x0000_t202" style="position:absolute;margin-left:52.2pt;margin-top:25.85pt;width:320.8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" filled="f" stroked="f">
              <v:textbox>
                <w:txbxContent>
                  <w:p w14:paraId="008F4432" w14:textId="77777777" w:rsidR="00A60E34" w:rsidRPr="00560D3E" w:rsidRDefault="00A60E34" w:rsidP="00A60E34">
                    <w:pPr>
                      <w:rPr>
                        <w:rFonts w:ascii="Lubalin Graph Bold BT" w:hAnsi="Lubalin Graph Bold BT" w:cs="Arial"/>
                        <w:b/>
                        <w:color w:val="0099FF"/>
                        <w:sz w:val="40"/>
                        <w:szCs w:val="40"/>
                      </w:rPr>
                    </w:pPr>
                    <w:r w:rsidRPr="00560D3E">
                      <w:rPr>
                        <w:rFonts w:ascii="Lubalin Graph Bold BT" w:hAnsi="Lubalin Graph Bold BT" w:cs="Arial"/>
                        <w:b/>
                        <w:color w:val="0099FF"/>
                        <w:sz w:val="40"/>
                        <w:szCs w:val="40"/>
                      </w:rPr>
                      <w:t xml:space="preserve">THW-Jugend Bayern </w:t>
                    </w:r>
                    <w:r>
                      <w:rPr>
                        <w:rFonts w:ascii="Lubalin Graph Bold BT" w:hAnsi="Lubalin Graph Bold BT" w:cs="Arial"/>
                        <w:b/>
                        <w:color w:val="0099FF"/>
                        <w:sz w:val="40"/>
                        <w:szCs w:val="40"/>
                      </w:rPr>
                      <w:t>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832D53" w14:textId="77777777" w:rsidR="00A60E34" w:rsidRDefault="00A60E34">
    <w:pPr>
      <w:pStyle w:val="Kopfzeile"/>
      <w:ind w:left="-142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Sigmund">
    <w15:presenceInfo w15:providerId="Windows Live" w15:userId="b61269af213baf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8C"/>
    <w:rsid w:val="00011349"/>
    <w:rsid w:val="000170DF"/>
    <w:rsid w:val="000318BF"/>
    <w:rsid w:val="0003311D"/>
    <w:rsid w:val="0004448E"/>
    <w:rsid w:val="00061CFA"/>
    <w:rsid w:val="00066C5A"/>
    <w:rsid w:val="00072174"/>
    <w:rsid w:val="0007690E"/>
    <w:rsid w:val="00077305"/>
    <w:rsid w:val="000804FE"/>
    <w:rsid w:val="00085731"/>
    <w:rsid w:val="00093B8B"/>
    <w:rsid w:val="000C682F"/>
    <w:rsid w:val="000D4535"/>
    <w:rsid w:val="000E215A"/>
    <w:rsid w:val="00104B22"/>
    <w:rsid w:val="00115C52"/>
    <w:rsid w:val="00116F93"/>
    <w:rsid w:val="00135F72"/>
    <w:rsid w:val="00172523"/>
    <w:rsid w:val="00172575"/>
    <w:rsid w:val="00182648"/>
    <w:rsid w:val="00182E88"/>
    <w:rsid w:val="001849C4"/>
    <w:rsid w:val="001D1757"/>
    <w:rsid w:val="001E0996"/>
    <w:rsid w:val="001E1082"/>
    <w:rsid w:val="001E2952"/>
    <w:rsid w:val="001E513B"/>
    <w:rsid w:val="001F36EB"/>
    <w:rsid w:val="002033B4"/>
    <w:rsid w:val="00213E5D"/>
    <w:rsid w:val="00222515"/>
    <w:rsid w:val="002270FD"/>
    <w:rsid w:val="00227C1E"/>
    <w:rsid w:val="00235288"/>
    <w:rsid w:val="00235CC4"/>
    <w:rsid w:val="002572B2"/>
    <w:rsid w:val="00257CEB"/>
    <w:rsid w:val="00267A5D"/>
    <w:rsid w:val="00282C69"/>
    <w:rsid w:val="002A22AF"/>
    <w:rsid w:val="002B54CA"/>
    <w:rsid w:val="002B6F83"/>
    <w:rsid w:val="002D31F7"/>
    <w:rsid w:val="002E27D1"/>
    <w:rsid w:val="00301D4A"/>
    <w:rsid w:val="003260ED"/>
    <w:rsid w:val="00356F83"/>
    <w:rsid w:val="0037040B"/>
    <w:rsid w:val="00370830"/>
    <w:rsid w:val="00370D48"/>
    <w:rsid w:val="003A5E75"/>
    <w:rsid w:val="003E5B40"/>
    <w:rsid w:val="003F6746"/>
    <w:rsid w:val="00407F66"/>
    <w:rsid w:val="00413E80"/>
    <w:rsid w:val="004265E8"/>
    <w:rsid w:val="0043078C"/>
    <w:rsid w:val="00433EBD"/>
    <w:rsid w:val="00444915"/>
    <w:rsid w:val="0045526C"/>
    <w:rsid w:val="00485A97"/>
    <w:rsid w:val="004A0BD0"/>
    <w:rsid w:val="004A279F"/>
    <w:rsid w:val="004A320D"/>
    <w:rsid w:val="004A54BF"/>
    <w:rsid w:val="004E28DD"/>
    <w:rsid w:val="004F150C"/>
    <w:rsid w:val="00570370"/>
    <w:rsid w:val="005A2B9C"/>
    <w:rsid w:val="005A6CFE"/>
    <w:rsid w:val="005B5ACA"/>
    <w:rsid w:val="005D37B4"/>
    <w:rsid w:val="005D440F"/>
    <w:rsid w:val="005D6498"/>
    <w:rsid w:val="005E21CA"/>
    <w:rsid w:val="00601586"/>
    <w:rsid w:val="0061430F"/>
    <w:rsid w:val="00616AB5"/>
    <w:rsid w:val="00650D02"/>
    <w:rsid w:val="00650D65"/>
    <w:rsid w:val="0065188F"/>
    <w:rsid w:val="00676E85"/>
    <w:rsid w:val="00681B8B"/>
    <w:rsid w:val="00694321"/>
    <w:rsid w:val="006A00F7"/>
    <w:rsid w:val="006A4510"/>
    <w:rsid w:val="0070304A"/>
    <w:rsid w:val="007251D6"/>
    <w:rsid w:val="0072582D"/>
    <w:rsid w:val="007265C7"/>
    <w:rsid w:val="00745B74"/>
    <w:rsid w:val="0078566B"/>
    <w:rsid w:val="007946B7"/>
    <w:rsid w:val="00794F9A"/>
    <w:rsid w:val="007A2DAF"/>
    <w:rsid w:val="007F0DB2"/>
    <w:rsid w:val="0085052A"/>
    <w:rsid w:val="00855C19"/>
    <w:rsid w:val="00880F2D"/>
    <w:rsid w:val="00881CD7"/>
    <w:rsid w:val="00893827"/>
    <w:rsid w:val="008B3B31"/>
    <w:rsid w:val="008C5E80"/>
    <w:rsid w:val="008D0749"/>
    <w:rsid w:val="008D1BD4"/>
    <w:rsid w:val="008D28A0"/>
    <w:rsid w:val="0092475C"/>
    <w:rsid w:val="0094446C"/>
    <w:rsid w:val="00952373"/>
    <w:rsid w:val="0095274E"/>
    <w:rsid w:val="00952DCB"/>
    <w:rsid w:val="00954857"/>
    <w:rsid w:val="009615D9"/>
    <w:rsid w:val="00973980"/>
    <w:rsid w:val="009918E2"/>
    <w:rsid w:val="009E56B7"/>
    <w:rsid w:val="009E7B56"/>
    <w:rsid w:val="009F1084"/>
    <w:rsid w:val="00A03489"/>
    <w:rsid w:val="00A53CD4"/>
    <w:rsid w:val="00A60E34"/>
    <w:rsid w:val="00A84F5B"/>
    <w:rsid w:val="00A87535"/>
    <w:rsid w:val="00A90AF9"/>
    <w:rsid w:val="00AA1DC4"/>
    <w:rsid w:val="00AB0143"/>
    <w:rsid w:val="00B376A1"/>
    <w:rsid w:val="00B4368A"/>
    <w:rsid w:val="00B966C6"/>
    <w:rsid w:val="00BC08FE"/>
    <w:rsid w:val="00BF2050"/>
    <w:rsid w:val="00C10692"/>
    <w:rsid w:val="00C16656"/>
    <w:rsid w:val="00C365D6"/>
    <w:rsid w:val="00C50480"/>
    <w:rsid w:val="00C5075E"/>
    <w:rsid w:val="00C50880"/>
    <w:rsid w:val="00C51C10"/>
    <w:rsid w:val="00C84199"/>
    <w:rsid w:val="00C84202"/>
    <w:rsid w:val="00D14A2E"/>
    <w:rsid w:val="00D166F5"/>
    <w:rsid w:val="00D16BC5"/>
    <w:rsid w:val="00D24944"/>
    <w:rsid w:val="00D37E24"/>
    <w:rsid w:val="00D45500"/>
    <w:rsid w:val="00D853DB"/>
    <w:rsid w:val="00D87665"/>
    <w:rsid w:val="00DB35AF"/>
    <w:rsid w:val="00DD0728"/>
    <w:rsid w:val="00E2241D"/>
    <w:rsid w:val="00E316C7"/>
    <w:rsid w:val="00E32263"/>
    <w:rsid w:val="00E71548"/>
    <w:rsid w:val="00E72C8C"/>
    <w:rsid w:val="00E928B3"/>
    <w:rsid w:val="00E95086"/>
    <w:rsid w:val="00EA3990"/>
    <w:rsid w:val="00ED5CA5"/>
    <w:rsid w:val="00EF053D"/>
    <w:rsid w:val="00F23E80"/>
    <w:rsid w:val="00F50510"/>
    <w:rsid w:val="00F6618A"/>
    <w:rsid w:val="00F771DB"/>
    <w:rsid w:val="00FA7C26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24F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leader="dot" w:pos="2835"/>
        <w:tab w:val="left" w:leader="dot" w:pos="4253"/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43078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43078C"/>
    <w:rPr>
      <w:sz w:val="24"/>
      <w:szCs w:val="24"/>
    </w:rPr>
  </w:style>
  <w:style w:type="paragraph" w:styleId="Fuzeile">
    <w:name w:val="footer"/>
    <w:basedOn w:val="Standard"/>
    <w:link w:val="FuzeileZchn"/>
    <w:rsid w:val="0043078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rsid w:val="0043078C"/>
    <w:rPr>
      <w:sz w:val="24"/>
      <w:szCs w:val="24"/>
    </w:rPr>
  </w:style>
  <w:style w:type="character" w:styleId="Seitenzahl">
    <w:name w:val="page number"/>
    <w:basedOn w:val="Absatz-Standardschriftart"/>
    <w:rsid w:val="0043078C"/>
  </w:style>
  <w:style w:type="character" w:styleId="Platzhaltertext">
    <w:name w:val="Placeholder Text"/>
    <w:basedOn w:val="Absatz-Standardschriftart"/>
    <w:uiPriority w:val="99"/>
    <w:semiHidden/>
    <w:rsid w:val="0043078C"/>
    <w:rPr>
      <w:color w:val="808080"/>
    </w:rPr>
  </w:style>
  <w:style w:type="paragraph" w:styleId="Sprechblasentext">
    <w:name w:val="Balloon Text"/>
    <w:basedOn w:val="Standard"/>
    <w:link w:val="SprechblasentextZchn"/>
    <w:rsid w:val="004307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07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4F150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15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15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15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150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leader="dot" w:pos="2835"/>
        <w:tab w:val="left" w:leader="dot" w:pos="4253"/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43078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43078C"/>
    <w:rPr>
      <w:sz w:val="24"/>
      <w:szCs w:val="24"/>
    </w:rPr>
  </w:style>
  <w:style w:type="paragraph" w:styleId="Fuzeile">
    <w:name w:val="footer"/>
    <w:basedOn w:val="Standard"/>
    <w:link w:val="FuzeileZchn"/>
    <w:rsid w:val="0043078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rsid w:val="0043078C"/>
    <w:rPr>
      <w:sz w:val="24"/>
      <w:szCs w:val="24"/>
    </w:rPr>
  </w:style>
  <w:style w:type="character" w:styleId="Seitenzahl">
    <w:name w:val="page number"/>
    <w:basedOn w:val="Absatz-Standardschriftart"/>
    <w:rsid w:val="0043078C"/>
  </w:style>
  <w:style w:type="character" w:styleId="Platzhaltertext">
    <w:name w:val="Placeholder Text"/>
    <w:basedOn w:val="Absatz-Standardschriftart"/>
    <w:uiPriority w:val="99"/>
    <w:semiHidden/>
    <w:rsid w:val="0043078C"/>
    <w:rPr>
      <w:color w:val="808080"/>
    </w:rPr>
  </w:style>
  <w:style w:type="paragraph" w:styleId="Sprechblasentext">
    <w:name w:val="Balloon Text"/>
    <w:basedOn w:val="Standard"/>
    <w:link w:val="SprechblasentextZchn"/>
    <w:rsid w:val="004307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07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4F150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15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15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15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15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F5122E6F</Template>
  <TotalTime>0</TotalTime>
  <Pages>1</Pages>
  <Words>258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Wenz</dc:creator>
  <cp:lastModifiedBy>Johanna Wenz</cp:lastModifiedBy>
  <cp:revision>7</cp:revision>
  <cp:lastPrinted>2019-03-25T14:46:00Z</cp:lastPrinted>
  <dcterms:created xsi:type="dcterms:W3CDTF">2019-03-12T14:22:00Z</dcterms:created>
  <dcterms:modified xsi:type="dcterms:W3CDTF">2021-12-09T15:26:00Z</dcterms:modified>
</cp:coreProperties>
</file>